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1" w:rsidRDefault="000A3D01" w:rsidP="004B13D0">
      <w:pPr>
        <w:pStyle w:val="Introduction"/>
      </w:pPr>
      <w:r>
        <w:rPr>
          <w:i/>
          <w:noProof/>
          <w:lang w:val="en-GB" w:eastAsia="en-GB"/>
        </w:rPr>
        <w:drawing>
          <wp:inline distT="0" distB="0" distL="0" distR="0">
            <wp:extent cx="2257425" cy="5317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78" cy="5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  <w:bookmarkStart w:id="0" w:name="_GoBack"/>
      <w:bookmarkEnd w:id="0"/>
      <w:r w:rsidRPr="00500E33">
        <w:rPr>
          <w:i/>
        </w:rPr>
        <w:t xml:space="preserve">CONSULTATION </w:t>
      </w:r>
      <w:r>
        <w:rPr>
          <w:i/>
        </w:rPr>
        <w:t>Q</w:t>
      </w:r>
      <w:r w:rsidRPr="00500E33">
        <w:rPr>
          <w:i/>
        </w:rPr>
        <w:t>UESTIONNAIRE</w:t>
      </w:r>
      <w:r w:rsidRPr="004B13D0">
        <w:t xml:space="preserve"> </w:t>
      </w:r>
    </w:p>
    <w:p w:rsidR="009C3839" w:rsidRPr="004B13D0" w:rsidRDefault="009C3839" w:rsidP="004B13D0">
      <w:pPr>
        <w:pStyle w:val="Introduction"/>
      </w:pPr>
      <w:r w:rsidRPr="004B13D0">
        <w:t xml:space="preserve">To help </w:t>
      </w:r>
      <w:r w:rsidR="00500E33">
        <w:t>me assess your needs and requirements as well as design the most effective programme to help you achieve your goals,</w:t>
      </w:r>
      <w:r w:rsidR="00D734E3" w:rsidRPr="004B13D0">
        <w:t xml:space="preserve"> </w:t>
      </w:r>
      <w:r w:rsidRPr="004B13D0">
        <w:t>please complete</w:t>
      </w:r>
      <w:r w:rsidR="00214B30" w:rsidRPr="004B13D0">
        <w:t xml:space="preserve"> this survey and return </w:t>
      </w:r>
      <w:r w:rsidR="00922B4D" w:rsidRPr="004B13D0">
        <w:t xml:space="preserve">it </w:t>
      </w:r>
      <w:r w:rsidR="00214B30" w:rsidRPr="004B13D0">
        <w:t xml:space="preserve">to </w:t>
      </w:r>
      <w:r w:rsidR="00500E33">
        <w:t>me before our consultation meeting.</w:t>
      </w:r>
    </w:p>
    <w:tbl>
      <w:tblPr>
        <w:tblStyle w:val="TableGrid"/>
        <w:tblpPr w:leftFromText="180" w:rightFromText="180" w:vertAnchor="text" w:tblpY="1"/>
        <w:tblOverlap w:val="never"/>
        <w:tblW w:w="4709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93"/>
        <w:gridCol w:w="4737"/>
        <w:gridCol w:w="290"/>
      </w:tblGrid>
      <w:tr w:rsidR="00DC2ADE" w:rsidTr="00237D54">
        <w:trPr>
          <w:trHeight w:val="501"/>
        </w:trPr>
        <w:tc>
          <w:tcPr>
            <w:tcW w:w="4189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278E0" w:rsidRDefault="00DC2ADE" w:rsidP="009C2523">
            <w:pPr>
              <w:pStyle w:val="Heading3"/>
              <w:spacing w:before="0"/>
              <w:outlineLvl w:val="2"/>
              <w:rPr>
                <w:b/>
                <w:i/>
                <w:sz w:val="28"/>
                <w:szCs w:val="28"/>
              </w:rPr>
            </w:pPr>
            <w:r w:rsidRPr="00DC2ADE">
              <w:rPr>
                <w:b/>
                <w:i/>
                <w:sz w:val="28"/>
                <w:szCs w:val="28"/>
              </w:rPr>
              <w:t>Personal Details</w:t>
            </w:r>
          </w:p>
          <w:p w:rsidR="002E3BC0" w:rsidRPr="002E3BC0" w:rsidRDefault="002E3BC0" w:rsidP="009C2523"/>
        </w:tc>
        <w:tc>
          <w:tcPr>
            <w:tcW w:w="4622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DC2ADE" w:rsidRPr="00585698" w:rsidRDefault="00DC2ADE" w:rsidP="000A3D01">
            <w:pPr>
              <w:pStyle w:val="Heading2"/>
              <w:outlineLvl w:val="1"/>
            </w:pPr>
          </w:p>
        </w:tc>
        <w:tc>
          <w:tcPr>
            <w:tcW w:w="28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C2ADE" w:rsidRPr="00585698" w:rsidRDefault="00DC2ADE" w:rsidP="009C2523">
            <w:pPr>
              <w:pStyle w:val="Heading2"/>
              <w:outlineLvl w:val="1"/>
            </w:pPr>
          </w:p>
        </w:tc>
      </w:tr>
      <w:tr w:rsidR="00DC2ADE" w:rsidTr="00237D54">
        <w:tc>
          <w:tcPr>
            <w:tcW w:w="4189" w:type="dxa"/>
          </w:tcPr>
          <w:p w:rsidR="00DC2ADE" w:rsidRPr="00105C57" w:rsidRDefault="00DC2ADE" w:rsidP="009C2523">
            <w:r>
              <w:t>Full Name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DC2ADE" w:rsidP="009C2523">
            <w:r>
              <w:t>Male/Female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Pr="00105C57" w:rsidRDefault="00DC2ADE" w:rsidP="009C2523">
            <w:r w:rsidRPr="00F203F3">
              <w:t>Dat</w:t>
            </w:r>
            <w:r>
              <w:t>e of Birth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DC2ADE" w:rsidP="009C2523">
            <w:r>
              <w:t>Contact Details</w:t>
            </w:r>
          </w:p>
          <w:p w:rsidR="00DC2ADE" w:rsidRDefault="00DC2ADE" w:rsidP="009C2523">
            <w:r>
              <w:t>•</w:t>
            </w:r>
            <w:r>
              <w:tab/>
              <w:t>Mobile</w:t>
            </w:r>
          </w:p>
          <w:p w:rsidR="00DC2ADE" w:rsidRDefault="00DC2ADE" w:rsidP="009C2523">
            <w:r>
              <w:t>•</w:t>
            </w:r>
            <w:r>
              <w:tab/>
              <w:t>e-mail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DC2ADE" w:rsidP="009C2523">
            <w:r>
              <w:t>Address</w:t>
            </w:r>
          </w:p>
          <w:p w:rsidR="00DC2ADE" w:rsidRDefault="00DC2ADE" w:rsidP="009C2523"/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Pr="00105C57" w:rsidRDefault="00DC2ADE" w:rsidP="009C2523">
            <w:r>
              <w:t>Height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Pr="00105C57" w:rsidRDefault="00DC2ADE" w:rsidP="00A67907">
            <w:r w:rsidRPr="004C57E1">
              <w:t>Weight [</w:t>
            </w:r>
            <w:r w:rsidR="00A67907">
              <w:t>Either s</w:t>
            </w:r>
            <w:r>
              <w:t>t</w:t>
            </w:r>
            <w:r w:rsidR="00A67907">
              <w:t>ones</w:t>
            </w:r>
            <w:r>
              <w:t xml:space="preserve"> &amp; </w:t>
            </w:r>
            <w:r w:rsidR="00A67907">
              <w:t>pounds</w:t>
            </w:r>
            <w:r>
              <w:t xml:space="preserve"> or </w:t>
            </w:r>
            <w:r w:rsidR="00A67907">
              <w:t>kilos</w:t>
            </w:r>
            <w:r>
              <w:t>]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rPr>
          <w:trHeight w:val="418"/>
        </w:trPr>
        <w:tc>
          <w:tcPr>
            <w:tcW w:w="4189" w:type="dxa"/>
            <w:shd w:val="clear" w:color="auto" w:fill="B8CCE4" w:themeFill="accent1" w:themeFillTint="66"/>
          </w:tcPr>
          <w:p w:rsidR="006278E0" w:rsidRDefault="00DC2ADE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A75A4D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Medical Matters</w:t>
            </w:r>
          </w:p>
          <w:p w:rsidR="002E3BC0" w:rsidRPr="00A75A4D" w:rsidRDefault="002E3BC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DC2ADE" w:rsidRPr="00A75A4D" w:rsidRDefault="00DC2ADE" w:rsidP="000A3D01">
            <w:pPr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A75A4D" w:rsidRDefault="00A75A4D" w:rsidP="009C2523">
            <w:r>
              <w:t xml:space="preserve">Have you ever had any serious illnesses/injuries or surgery? </w:t>
            </w:r>
          </w:p>
          <w:p w:rsidR="00DC2ADE" w:rsidRDefault="00A75A4D" w:rsidP="009C2523">
            <w:r>
              <w:t>If yes, please provide details opposite</w:t>
            </w:r>
          </w:p>
          <w:p w:rsidR="00A75A4D" w:rsidRDefault="00A75A4D" w:rsidP="009C2523"/>
          <w:p w:rsidR="00A75A4D" w:rsidRPr="00105C57" w:rsidRDefault="00A75A4D" w:rsidP="009C2523"/>
        </w:tc>
        <w:tc>
          <w:tcPr>
            <w:tcW w:w="4622" w:type="dxa"/>
            <w:vAlign w:val="center"/>
          </w:tcPr>
          <w:p w:rsidR="00DC2ADE" w:rsidRDefault="00A75A4D" w:rsidP="000A3D01">
            <w:r>
              <w:t xml:space="preserve"> </w:t>
            </w:r>
          </w:p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A75A4D" w:rsidRDefault="00A75A4D" w:rsidP="009C2523">
            <w:r>
              <w:t xml:space="preserve">Do you have any current medical condition, illness or injury? </w:t>
            </w:r>
          </w:p>
          <w:p w:rsidR="00DC2ADE" w:rsidRDefault="00A75A4D" w:rsidP="009C2523">
            <w:r>
              <w:t>If yes, please provide details opposite</w:t>
            </w:r>
            <w:r w:rsidR="00961D54">
              <w:t>.</w:t>
            </w:r>
          </w:p>
          <w:p w:rsidR="00A75A4D" w:rsidRDefault="00A75A4D" w:rsidP="009C2523"/>
          <w:p w:rsidR="00A75A4D" w:rsidRPr="00105C57" w:rsidRDefault="00A75A4D" w:rsidP="009C2523"/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A75A4D" w:rsidRDefault="00A75A4D" w:rsidP="009C2523">
            <w:r>
              <w:t xml:space="preserve">Are you taking any medication or receiving any treatment for the current medical condition, illness or injury? </w:t>
            </w:r>
          </w:p>
          <w:p w:rsidR="00A75A4D" w:rsidRDefault="00A75A4D" w:rsidP="009C2523">
            <w:r>
              <w:t>If yes, please provide details</w:t>
            </w:r>
            <w:r w:rsidR="00B763DD">
              <w:t xml:space="preserve"> opposite</w:t>
            </w:r>
          </w:p>
          <w:p w:rsidR="00A75A4D" w:rsidRDefault="00A75A4D" w:rsidP="009C2523"/>
          <w:p w:rsidR="00B763DD" w:rsidRDefault="00B763DD" w:rsidP="009C2523"/>
          <w:p w:rsidR="00A75A4D" w:rsidRDefault="00A75A4D" w:rsidP="009C2523">
            <w:r>
              <w:t>Are you taking any other medication</w:t>
            </w:r>
            <w:r w:rsidR="00961D54">
              <w:t>, prescribed or otherwise?</w:t>
            </w:r>
          </w:p>
          <w:p w:rsidR="00A75A4D" w:rsidRDefault="00A75A4D" w:rsidP="009C2523">
            <w:r>
              <w:t>If yes, please provide details opposite</w:t>
            </w:r>
          </w:p>
          <w:p w:rsidR="00A75A4D" w:rsidRDefault="00A75A4D" w:rsidP="009C2523"/>
          <w:p w:rsidR="00DC2ADE" w:rsidRPr="00105C57" w:rsidRDefault="00A75A4D" w:rsidP="009C2523">
            <w:r>
              <w:t xml:space="preserve">              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A14004" w:rsidRDefault="00A14004" w:rsidP="009C2523">
            <w:r>
              <w:lastRenderedPageBreak/>
              <w:t>When did you last have your blood pressure taken?</w:t>
            </w:r>
          </w:p>
          <w:p w:rsidR="00DC2ADE" w:rsidRPr="00105C57" w:rsidRDefault="00A14004" w:rsidP="009C2523">
            <w:r>
              <w:t>Please state the reading if you can remember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  <w:tcBorders>
              <w:bottom w:val="single" w:sz="4" w:space="0" w:color="95B3D7" w:themeColor="accent1" w:themeTint="99"/>
            </w:tcBorders>
          </w:tcPr>
          <w:p w:rsidR="00A14004" w:rsidRDefault="00A14004" w:rsidP="009C2523">
            <w:r>
              <w:t>Have you has a cholesterol test?</w:t>
            </w:r>
          </w:p>
          <w:p w:rsidR="00A14004" w:rsidRPr="00105C57" w:rsidRDefault="00A14004" w:rsidP="009C2523">
            <w:r>
              <w:t>Please state the result if you can remember</w:t>
            </w:r>
          </w:p>
        </w:tc>
        <w:tc>
          <w:tcPr>
            <w:tcW w:w="4622" w:type="dxa"/>
            <w:tcBorders>
              <w:bottom w:val="single" w:sz="4" w:space="0" w:color="95B3D7" w:themeColor="accent1" w:themeTint="99"/>
            </w:tcBorders>
            <w:vAlign w:val="center"/>
          </w:tcPr>
          <w:p w:rsidR="00DC2ADE" w:rsidRDefault="00DC2ADE" w:rsidP="000A3D01"/>
        </w:tc>
        <w:tc>
          <w:tcPr>
            <w:tcW w:w="283" w:type="dxa"/>
            <w:tcBorders>
              <w:bottom w:val="single" w:sz="4" w:space="0" w:color="95B3D7" w:themeColor="accent1" w:themeTint="99"/>
            </w:tcBorders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A14004" w:rsidP="009C2523">
            <w:r w:rsidRPr="00A14004">
              <w:t xml:space="preserve">Are you pregnant? </w:t>
            </w:r>
          </w:p>
          <w:p w:rsidR="00A14004" w:rsidRDefault="00A14004" w:rsidP="009C2523">
            <w:r>
              <w:t>If yes, please provide details opposite [how far into term etc]</w:t>
            </w:r>
          </w:p>
          <w:p w:rsidR="00A14004" w:rsidRDefault="00A14004" w:rsidP="009C2523"/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  <w:tcBorders>
              <w:bottom w:val="single" w:sz="4" w:space="0" w:color="95B3D7" w:themeColor="accent1" w:themeTint="99"/>
            </w:tcBorders>
          </w:tcPr>
          <w:p w:rsidR="00DC2ADE" w:rsidRDefault="00A14004" w:rsidP="009C2523">
            <w:r w:rsidRPr="00A14004">
              <w:t xml:space="preserve">Have you recently had a child?  </w:t>
            </w:r>
          </w:p>
          <w:p w:rsidR="00A14004" w:rsidRDefault="00A14004" w:rsidP="009C2523">
            <w:r>
              <w:t>If yes, please provide details opposite [date of delivery, natural/caesarean etc]</w:t>
            </w:r>
          </w:p>
          <w:p w:rsidR="00A14004" w:rsidRPr="001443E6" w:rsidRDefault="00A14004" w:rsidP="009C2523"/>
        </w:tc>
        <w:tc>
          <w:tcPr>
            <w:tcW w:w="4622" w:type="dxa"/>
            <w:tcBorders>
              <w:bottom w:val="single" w:sz="4" w:space="0" w:color="95B3D7" w:themeColor="accent1" w:themeTint="99"/>
            </w:tcBorders>
            <w:vAlign w:val="center"/>
          </w:tcPr>
          <w:p w:rsidR="00DC2ADE" w:rsidRDefault="00DC2ADE" w:rsidP="000A3D01"/>
        </w:tc>
        <w:tc>
          <w:tcPr>
            <w:tcW w:w="283" w:type="dxa"/>
            <w:tcBorders>
              <w:bottom w:val="single" w:sz="4" w:space="0" w:color="95B3D7" w:themeColor="accent1" w:themeTint="99"/>
            </w:tcBorders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156D7E" w:rsidRDefault="00156D7E" w:rsidP="009C2523">
            <w:r>
              <w:t>Do you have any muscles or joints that you think are;</w:t>
            </w:r>
          </w:p>
          <w:p w:rsidR="00156D7E" w:rsidRPr="00156D7E" w:rsidRDefault="00156D7E" w:rsidP="009C2523">
            <w:pPr>
              <w:pStyle w:val="ListParagraph"/>
              <w:numPr>
                <w:ilvl w:val="0"/>
                <w:numId w:val="11"/>
              </w:numPr>
            </w:pPr>
            <w:r w:rsidRPr="00156D7E">
              <w:t xml:space="preserve">weak </w:t>
            </w:r>
            <w:r>
              <w:t>and/</w:t>
            </w:r>
            <w:r w:rsidRPr="00156D7E">
              <w:t>or</w:t>
            </w:r>
          </w:p>
          <w:p w:rsidR="00DC2ADE" w:rsidRDefault="00156D7E" w:rsidP="009C2523">
            <w:pPr>
              <w:pStyle w:val="ListParagraph"/>
              <w:numPr>
                <w:ilvl w:val="0"/>
                <w:numId w:val="11"/>
              </w:numPr>
            </w:pPr>
            <w:r w:rsidRPr="00156D7E">
              <w:t>cause you any pro</w:t>
            </w:r>
            <w:r>
              <w:t>blems?</w:t>
            </w:r>
          </w:p>
          <w:p w:rsidR="00156D7E" w:rsidRDefault="00156D7E" w:rsidP="009C2523">
            <w:pPr>
              <w:pStyle w:val="ListParagraph"/>
              <w:ind w:left="1080"/>
            </w:pPr>
          </w:p>
          <w:p w:rsidR="00156D7E" w:rsidRPr="00156D7E" w:rsidRDefault="00156D7E" w:rsidP="009C2523">
            <w:r w:rsidRPr="00156D7E">
              <w:t xml:space="preserve">If yes, please provide details </w:t>
            </w:r>
            <w:r>
              <w:t>opposite</w:t>
            </w:r>
            <w:r w:rsidR="00B763DD">
              <w:t>.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  <w:shd w:val="clear" w:color="auto" w:fill="B8CCE4" w:themeFill="accent1" w:themeFillTint="66"/>
          </w:tcPr>
          <w:p w:rsidR="00DC2ADE" w:rsidRDefault="00156D7E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56D7E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Lifestyle Matters</w: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: </w:t>
            </w:r>
            <w:r w:rsidR="00A6790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Nutrition</w:t>
            </w:r>
          </w:p>
          <w:p w:rsidR="006278E0" w:rsidRPr="00156D7E" w:rsidRDefault="006278E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  <w:tcBorders>
              <w:bottom w:val="single" w:sz="4" w:space="0" w:color="95B3D7" w:themeColor="accent1" w:themeTint="99"/>
            </w:tcBorders>
          </w:tcPr>
          <w:p w:rsidR="00DC2ADE" w:rsidRDefault="00156D7E" w:rsidP="009C2523">
            <w:r w:rsidRPr="00156D7E">
              <w:t>Please list what</w:t>
            </w:r>
            <w:r>
              <w:t xml:space="preserve"> you would eat in a typical day;</w:t>
            </w:r>
          </w:p>
          <w:p w:rsidR="00156D7E" w:rsidRDefault="00156D7E" w:rsidP="009C2523"/>
          <w:p w:rsidR="00156D7E" w:rsidRDefault="00156D7E" w:rsidP="009C2523">
            <w:r>
              <w:t>1.          Breakfast:</w:t>
            </w:r>
          </w:p>
          <w:p w:rsidR="00156D7E" w:rsidRDefault="00156D7E" w:rsidP="009C2523">
            <w:r>
              <w:t>2.</w:t>
            </w:r>
            <w:r>
              <w:tab/>
              <w:t>Mid-morning snack:</w:t>
            </w:r>
          </w:p>
          <w:p w:rsidR="00156D7E" w:rsidRDefault="00156D7E" w:rsidP="009C2523">
            <w:r>
              <w:t>3.</w:t>
            </w:r>
            <w:r>
              <w:tab/>
              <w:t>Lunch:</w:t>
            </w:r>
          </w:p>
          <w:p w:rsidR="00156D7E" w:rsidRDefault="00156D7E" w:rsidP="009C2523">
            <w:r>
              <w:t>4.</w:t>
            </w:r>
            <w:r>
              <w:tab/>
              <w:t>Afternoon snack:</w:t>
            </w:r>
          </w:p>
          <w:p w:rsidR="00156D7E" w:rsidRDefault="00156D7E" w:rsidP="009C2523">
            <w:r>
              <w:t>5.</w:t>
            </w:r>
            <w:r>
              <w:tab/>
              <w:t>Dinner:</w:t>
            </w:r>
          </w:p>
          <w:p w:rsidR="00156D7E" w:rsidRDefault="00156D7E" w:rsidP="009C2523">
            <w:r>
              <w:t>6.</w:t>
            </w:r>
            <w:r>
              <w:tab/>
              <w:t>Supper:</w:t>
            </w:r>
          </w:p>
          <w:p w:rsidR="00156D7E" w:rsidRDefault="002E3BC0" w:rsidP="009C2523">
            <w:r>
              <w:lastRenderedPageBreak/>
              <w:t>Any other times?</w:t>
            </w:r>
          </w:p>
          <w:p w:rsidR="00156D7E" w:rsidRPr="001443E6" w:rsidRDefault="00156D7E" w:rsidP="009C2523"/>
        </w:tc>
        <w:tc>
          <w:tcPr>
            <w:tcW w:w="4622" w:type="dxa"/>
            <w:tcBorders>
              <w:bottom w:val="single" w:sz="4" w:space="0" w:color="95B3D7" w:themeColor="accent1" w:themeTint="99"/>
            </w:tcBorders>
            <w:vAlign w:val="center"/>
          </w:tcPr>
          <w:p w:rsidR="00156D7E" w:rsidRDefault="00156D7E" w:rsidP="000A3D01">
            <w:pPr>
              <w:pStyle w:val="NoSpacing"/>
            </w:pPr>
          </w:p>
          <w:p w:rsidR="00DC2ADE" w:rsidRDefault="00DC2ADE" w:rsidP="000A3D01"/>
        </w:tc>
        <w:tc>
          <w:tcPr>
            <w:tcW w:w="283" w:type="dxa"/>
            <w:tcBorders>
              <w:bottom w:val="single" w:sz="4" w:space="0" w:color="95B3D7" w:themeColor="accent1" w:themeTint="99"/>
            </w:tcBorders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2E3BC0" w:rsidP="009C2523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H</w:t>
            </w:r>
            <w:r w:rsidR="00156D7E">
              <w:rPr>
                <w:szCs w:val="18"/>
              </w:rPr>
              <w:t>ow do you feel 1-2 hours after eating a meal, e.g. full of energy, weary &amp; tired, lacking in energy etc?</w:t>
            </w:r>
          </w:p>
          <w:p w:rsidR="00156D7E" w:rsidRPr="00585698" w:rsidRDefault="00156D7E" w:rsidP="009C2523">
            <w:pPr>
              <w:rPr>
                <w:szCs w:val="18"/>
              </w:rPr>
            </w:pP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156D7E" w:rsidRPr="00585698" w:rsidRDefault="00156D7E" w:rsidP="009C2523">
            <w:pPr>
              <w:rPr>
                <w:szCs w:val="18"/>
              </w:rPr>
            </w:pPr>
            <w:r w:rsidRPr="00156D7E">
              <w:rPr>
                <w:szCs w:val="18"/>
              </w:rPr>
              <w:t>How much water do you drink per day (in glasses)?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DC2ADE" w:rsidRDefault="00156D7E" w:rsidP="009C2523">
            <w:pPr>
              <w:rPr>
                <w:szCs w:val="18"/>
              </w:rPr>
            </w:pPr>
            <w:r w:rsidRPr="00156D7E">
              <w:rPr>
                <w:szCs w:val="18"/>
              </w:rPr>
              <w:t>How much tea or coffee do you drink per day (in cups) and is it decaffeinated?</w:t>
            </w:r>
            <w:r>
              <w:rPr>
                <w:szCs w:val="18"/>
              </w:rPr>
              <w:t xml:space="preserve"> </w:t>
            </w:r>
          </w:p>
          <w:p w:rsidR="00156D7E" w:rsidRPr="00585698" w:rsidRDefault="00156D7E" w:rsidP="009C2523">
            <w:pPr>
              <w:rPr>
                <w:szCs w:val="18"/>
              </w:rPr>
            </w:pPr>
            <w:r>
              <w:rPr>
                <w:szCs w:val="18"/>
              </w:rPr>
              <w:t>Please specify what types of tea or coffee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DC2ADE" w:rsidTr="00237D54">
        <w:tc>
          <w:tcPr>
            <w:tcW w:w="4189" w:type="dxa"/>
          </w:tcPr>
          <w:p w:rsidR="00156D7E" w:rsidRPr="00156D7E" w:rsidRDefault="00156D7E" w:rsidP="009C2523">
            <w:pPr>
              <w:rPr>
                <w:szCs w:val="18"/>
              </w:rPr>
            </w:pPr>
            <w:r w:rsidRPr="00156D7E">
              <w:rPr>
                <w:szCs w:val="18"/>
              </w:rPr>
              <w:t>How much alcohol do you drink per week?</w:t>
            </w:r>
          </w:p>
          <w:p w:rsidR="00156D7E" w:rsidRPr="00156D7E" w:rsidRDefault="00156D7E" w:rsidP="009C2523">
            <w:pPr>
              <w:rPr>
                <w:szCs w:val="18"/>
              </w:rPr>
            </w:pPr>
            <w:r w:rsidRPr="00156D7E">
              <w:rPr>
                <w:szCs w:val="18"/>
              </w:rPr>
              <w:t>•</w:t>
            </w:r>
            <w:r w:rsidRPr="00156D7E">
              <w:rPr>
                <w:szCs w:val="18"/>
              </w:rPr>
              <w:tab/>
              <w:t>Glasses of wine</w:t>
            </w:r>
          </w:p>
          <w:p w:rsidR="00156D7E" w:rsidRPr="00156D7E" w:rsidRDefault="00156D7E" w:rsidP="009C2523">
            <w:pPr>
              <w:rPr>
                <w:szCs w:val="18"/>
              </w:rPr>
            </w:pPr>
            <w:r w:rsidRPr="00156D7E">
              <w:rPr>
                <w:szCs w:val="18"/>
              </w:rPr>
              <w:t>•</w:t>
            </w:r>
            <w:r w:rsidRPr="00156D7E">
              <w:rPr>
                <w:szCs w:val="18"/>
              </w:rPr>
              <w:tab/>
              <w:t>Pints of beer</w:t>
            </w:r>
          </w:p>
          <w:p w:rsidR="00DC2ADE" w:rsidRPr="00585698" w:rsidRDefault="00156D7E" w:rsidP="00B763DD">
            <w:pPr>
              <w:rPr>
                <w:szCs w:val="18"/>
              </w:rPr>
            </w:pPr>
            <w:r w:rsidRPr="00156D7E">
              <w:rPr>
                <w:szCs w:val="18"/>
              </w:rPr>
              <w:t>•</w:t>
            </w:r>
            <w:r w:rsidRPr="00156D7E">
              <w:rPr>
                <w:szCs w:val="18"/>
              </w:rPr>
              <w:tab/>
              <w:t>Others</w:t>
            </w:r>
          </w:p>
        </w:tc>
        <w:tc>
          <w:tcPr>
            <w:tcW w:w="4622" w:type="dxa"/>
            <w:vAlign w:val="center"/>
          </w:tcPr>
          <w:p w:rsidR="00DC2ADE" w:rsidRDefault="00DC2ADE" w:rsidP="000A3D01"/>
        </w:tc>
        <w:tc>
          <w:tcPr>
            <w:tcW w:w="283" w:type="dxa"/>
            <w:vAlign w:val="center"/>
          </w:tcPr>
          <w:p w:rsidR="00DC2ADE" w:rsidRDefault="00DC2ADE" w:rsidP="009C2523">
            <w:pPr>
              <w:jc w:val="center"/>
            </w:pPr>
          </w:p>
        </w:tc>
      </w:tr>
      <w:tr w:rsidR="00156D7E" w:rsidTr="00237D54">
        <w:tc>
          <w:tcPr>
            <w:tcW w:w="4189" w:type="dxa"/>
          </w:tcPr>
          <w:p w:rsidR="00AE2870" w:rsidRPr="00AE2870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>How many servings of fruit and vegetables do you eat per day?</w:t>
            </w:r>
          </w:p>
          <w:p w:rsidR="00AE2870" w:rsidRPr="00AE2870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>•</w:t>
            </w:r>
            <w:r w:rsidRPr="00AE2870">
              <w:rPr>
                <w:szCs w:val="18"/>
              </w:rPr>
              <w:tab/>
              <w:t xml:space="preserve">Fruit: (a </w:t>
            </w:r>
            <w:r>
              <w:rPr>
                <w:szCs w:val="18"/>
              </w:rPr>
              <w:t xml:space="preserve">medium </w:t>
            </w:r>
            <w:r w:rsidRPr="00AE2870">
              <w:rPr>
                <w:szCs w:val="18"/>
              </w:rPr>
              <w:t>serving is e.g. 1 apple)</w:t>
            </w:r>
          </w:p>
          <w:p w:rsidR="00156D7E" w:rsidRPr="00156D7E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>•</w:t>
            </w:r>
            <w:r w:rsidRPr="00AE2870">
              <w:rPr>
                <w:szCs w:val="18"/>
              </w:rPr>
              <w:tab/>
              <w:t>Vegetables</w:t>
            </w:r>
            <w:r>
              <w:rPr>
                <w:szCs w:val="18"/>
              </w:rPr>
              <w:t>: (a medium serving is 3 heaped tablespoons)</w:t>
            </w:r>
          </w:p>
        </w:tc>
        <w:tc>
          <w:tcPr>
            <w:tcW w:w="4622" w:type="dxa"/>
            <w:vAlign w:val="center"/>
          </w:tcPr>
          <w:p w:rsidR="00156D7E" w:rsidRDefault="00156D7E" w:rsidP="000A3D01"/>
        </w:tc>
        <w:tc>
          <w:tcPr>
            <w:tcW w:w="283" w:type="dxa"/>
            <w:vAlign w:val="center"/>
          </w:tcPr>
          <w:p w:rsidR="00156D7E" w:rsidRDefault="00156D7E" w:rsidP="009C2523">
            <w:pPr>
              <w:jc w:val="center"/>
            </w:pPr>
          </w:p>
        </w:tc>
      </w:tr>
      <w:tr w:rsidR="00156D7E" w:rsidTr="00237D54">
        <w:tc>
          <w:tcPr>
            <w:tcW w:w="4189" w:type="dxa"/>
          </w:tcPr>
          <w:p w:rsidR="00156D7E" w:rsidRPr="00156D7E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>Do you regularly choose low fat options?</w:t>
            </w:r>
          </w:p>
        </w:tc>
        <w:tc>
          <w:tcPr>
            <w:tcW w:w="4622" w:type="dxa"/>
            <w:vAlign w:val="center"/>
          </w:tcPr>
          <w:p w:rsidR="00156D7E" w:rsidRDefault="00156D7E" w:rsidP="000A3D01"/>
        </w:tc>
        <w:tc>
          <w:tcPr>
            <w:tcW w:w="283" w:type="dxa"/>
            <w:vAlign w:val="center"/>
          </w:tcPr>
          <w:p w:rsidR="00156D7E" w:rsidRDefault="00156D7E" w:rsidP="009C2523">
            <w:pPr>
              <w:jc w:val="center"/>
            </w:pPr>
          </w:p>
        </w:tc>
      </w:tr>
      <w:tr w:rsidR="00AE2870" w:rsidTr="00237D54">
        <w:tc>
          <w:tcPr>
            <w:tcW w:w="4189" w:type="dxa"/>
          </w:tcPr>
          <w:p w:rsidR="00AE2870" w:rsidRPr="00AE2870" w:rsidRDefault="00AE2870" w:rsidP="009C2523">
            <w:pPr>
              <w:rPr>
                <w:szCs w:val="18"/>
              </w:rPr>
            </w:pPr>
            <w:r>
              <w:rPr>
                <w:szCs w:val="18"/>
              </w:rPr>
              <w:t>Are you a vegetarian or vegan?</w:t>
            </w:r>
          </w:p>
        </w:tc>
        <w:tc>
          <w:tcPr>
            <w:tcW w:w="4622" w:type="dxa"/>
            <w:vAlign w:val="center"/>
          </w:tcPr>
          <w:p w:rsidR="00AE2870" w:rsidRDefault="00AE2870" w:rsidP="000A3D01"/>
        </w:tc>
        <w:tc>
          <w:tcPr>
            <w:tcW w:w="283" w:type="dxa"/>
            <w:vAlign w:val="center"/>
          </w:tcPr>
          <w:p w:rsidR="00AE2870" w:rsidRDefault="00AE2870" w:rsidP="009C2523">
            <w:pPr>
              <w:jc w:val="center"/>
            </w:pPr>
          </w:p>
        </w:tc>
      </w:tr>
      <w:tr w:rsidR="00AE2870" w:rsidTr="00237D54">
        <w:tc>
          <w:tcPr>
            <w:tcW w:w="4189" w:type="dxa"/>
          </w:tcPr>
          <w:p w:rsidR="00AE2870" w:rsidRPr="00AE2870" w:rsidRDefault="00AE2870" w:rsidP="009C2523">
            <w:pPr>
              <w:rPr>
                <w:szCs w:val="18"/>
              </w:rPr>
            </w:pPr>
            <w:r>
              <w:rPr>
                <w:szCs w:val="18"/>
              </w:rPr>
              <w:t>Do you prefer white or wholemeal foods?</w:t>
            </w:r>
          </w:p>
        </w:tc>
        <w:tc>
          <w:tcPr>
            <w:tcW w:w="4622" w:type="dxa"/>
            <w:vAlign w:val="center"/>
          </w:tcPr>
          <w:p w:rsidR="00AE2870" w:rsidRDefault="00AE2870" w:rsidP="000A3D01"/>
        </w:tc>
        <w:tc>
          <w:tcPr>
            <w:tcW w:w="283" w:type="dxa"/>
            <w:vAlign w:val="center"/>
          </w:tcPr>
          <w:p w:rsidR="00AE2870" w:rsidRDefault="00AE2870" w:rsidP="009C2523">
            <w:pPr>
              <w:jc w:val="center"/>
            </w:pPr>
          </w:p>
        </w:tc>
      </w:tr>
      <w:tr w:rsidR="00AE2870" w:rsidTr="00237D54">
        <w:tc>
          <w:tcPr>
            <w:tcW w:w="4189" w:type="dxa"/>
          </w:tcPr>
          <w:p w:rsidR="00AE2870" w:rsidRPr="00AE2870" w:rsidRDefault="00AE2870" w:rsidP="009C2523">
            <w:pPr>
              <w:rPr>
                <w:szCs w:val="18"/>
              </w:rPr>
            </w:pPr>
            <w:r>
              <w:rPr>
                <w:szCs w:val="18"/>
              </w:rPr>
              <w:t>Do you buy organic foods?</w:t>
            </w:r>
          </w:p>
        </w:tc>
        <w:tc>
          <w:tcPr>
            <w:tcW w:w="4622" w:type="dxa"/>
            <w:vAlign w:val="center"/>
          </w:tcPr>
          <w:p w:rsidR="00AE2870" w:rsidRDefault="00AE2870" w:rsidP="000A3D01"/>
        </w:tc>
        <w:tc>
          <w:tcPr>
            <w:tcW w:w="283" w:type="dxa"/>
            <w:vAlign w:val="center"/>
          </w:tcPr>
          <w:p w:rsidR="00AE2870" w:rsidRDefault="00AE2870" w:rsidP="009C2523">
            <w:pPr>
              <w:jc w:val="center"/>
            </w:pPr>
          </w:p>
        </w:tc>
      </w:tr>
      <w:tr w:rsidR="00AE2870" w:rsidTr="00237D54">
        <w:tc>
          <w:tcPr>
            <w:tcW w:w="4189" w:type="dxa"/>
          </w:tcPr>
          <w:p w:rsidR="00AE2870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>What is your favourite food?</w:t>
            </w:r>
          </w:p>
        </w:tc>
        <w:tc>
          <w:tcPr>
            <w:tcW w:w="4622" w:type="dxa"/>
            <w:vAlign w:val="center"/>
          </w:tcPr>
          <w:p w:rsidR="00AE2870" w:rsidRDefault="00AE2870" w:rsidP="000A3D01"/>
        </w:tc>
        <w:tc>
          <w:tcPr>
            <w:tcW w:w="283" w:type="dxa"/>
            <w:vAlign w:val="center"/>
          </w:tcPr>
          <w:p w:rsidR="00AE2870" w:rsidRDefault="00AE2870" w:rsidP="009C2523">
            <w:pPr>
              <w:jc w:val="center"/>
            </w:pPr>
          </w:p>
        </w:tc>
      </w:tr>
      <w:tr w:rsidR="00AE2870" w:rsidTr="00237D54">
        <w:tc>
          <w:tcPr>
            <w:tcW w:w="4189" w:type="dxa"/>
          </w:tcPr>
          <w:p w:rsidR="00AE2870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 xml:space="preserve">Do you eat chocolate, biscuits, </w:t>
            </w:r>
            <w:r>
              <w:rPr>
                <w:szCs w:val="18"/>
              </w:rPr>
              <w:t xml:space="preserve">cakes, </w:t>
            </w:r>
            <w:r w:rsidRPr="00AE2870">
              <w:rPr>
                <w:szCs w:val="18"/>
              </w:rPr>
              <w:t>sweets</w:t>
            </w:r>
            <w:r>
              <w:rPr>
                <w:szCs w:val="18"/>
              </w:rPr>
              <w:t xml:space="preserve"> or</w:t>
            </w:r>
            <w:r w:rsidRPr="00AE2870">
              <w:rPr>
                <w:szCs w:val="18"/>
              </w:rPr>
              <w:t xml:space="preserve"> crisps on a daily or weekly basis? </w:t>
            </w:r>
          </w:p>
          <w:p w:rsidR="00AE2870" w:rsidRDefault="00AE2870" w:rsidP="009C2523">
            <w:pPr>
              <w:rPr>
                <w:szCs w:val="18"/>
              </w:rPr>
            </w:pPr>
            <w:r w:rsidRPr="00AE2870">
              <w:rPr>
                <w:szCs w:val="18"/>
              </w:rPr>
              <w:t xml:space="preserve">If yes, please state </w:t>
            </w:r>
            <w:r>
              <w:rPr>
                <w:szCs w:val="18"/>
              </w:rPr>
              <w:t xml:space="preserve">which and </w:t>
            </w:r>
            <w:r w:rsidRPr="00AE2870">
              <w:rPr>
                <w:szCs w:val="18"/>
              </w:rPr>
              <w:t xml:space="preserve">quantities of each per </w:t>
            </w:r>
            <w:r w:rsidR="002F5F01">
              <w:rPr>
                <w:szCs w:val="18"/>
              </w:rPr>
              <w:t xml:space="preserve">day or </w:t>
            </w:r>
            <w:r w:rsidRPr="00AE2870">
              <w:rPr>
                <w:szCs w:val="18"/>
              </w:rPr>
              <w:t>week</w:t>
            </w:r>
          </w:p>
        </w:tc>
        <w:tc>
          <w:tcPr>
            <w:tcW w:w="4622" w:type="dxa"/>
            <w:vAlign w:val="center"/>
          </w:tcPr>
          <w:p w:rsidR="00AE2870" w:rsidRDefault="00AE2870" w:rsidP="000A3D01"/>
        </w:tc>
        <w:tc>
          <w:tcPr>
            <w:tcW w:w="283" w:type="dxa"/>
            <w:vAlign w:val="center"/>
          </w:tcPr>
          <w:p w:rsidR="00AE2870" w:rsidRDefault="00AE2870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</w:tcPr>
          <w:p w:rsidR="002F5F01" w:rsidRPr="00AE2870" w:rsidRDefault="002F5F01" w:rsidP="009C2523">
            <w:pPr>
              <w:rPr>
                <w:szCs w:val="18"/>
              </w:rPr>
            </w:pPr>
            <w:r w:rsidRPr="002F5F01">
              <w:rPr>
                <w:szCs w:val="18"/>
              </w:rPr>
              <w:t>What do you usually eat in the 2 hours before exercise (if</w:t>
            </w:r>
            <w:r>
              <w:rPr>
                <w:szCs w:val="18"/>
              </w:rPr>
              <w:t xml:space="preserve"> </w:t>
            </w:r>
            <w:r w:rsidRPr="002F5F01">
              <w:rPr>
                <w:szCs w:val="18"/>
              </w:rPr>
              <w:t>anything)?</w:t>
            </w:r>
          </w:p>
        </w:tc>
        <w:tc>
          <w:tcPr>
            <w:tcW w:w="4622" w:type="dxa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</w:tcPr>
          <w:p w:rsidR="002F5F01" w:rsidRDefault="002F5F01" w:rsidP="009C2523">
            <w:pPr>
              <w:rPr>
                <w:szCs w:val="18"/>
              </w:rPr>
            </w:pPr>
            <w:r w:rsidRPr="002F5F01">
              <w:rPr>
                <w:szCs w:val="18"/>
              </w:rPr>
              <w:t xml:space="preserve">Do you know how many calories you consume each day? </w:t>
            </w:r>
          </w:p>
          <w:p w:rsidR="002F5F01" w:rsidRPr="002F5F01" w:rsidRDefault="002F5F01" w:rsidP="009C2523">
            <w:pPr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2F5F01">
              <w:rPr>
                <w:szCs w:val="18"/>
              </w:rPr>
              <w:t>f yes, how many?</w:t>
            </w:r>
          </w:p>
        </w:tc>
        <w:tc>
          <w:tcPr>
            <w:tcW w:w="4622" w:type="dxa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</w:tcPr>
          <w:p w:rsidR="002F5F01" w:rsidRDefault="002F5F01" w:rsidP="009C2523">
            <w:pPr>
              <w:rPr>
                <w:szCs w:val="18"/>
              </w:rPr>
            </w:pPr>
            <w:r w:rsidRPr="002F5F01">
              <w:rPr>
                <w:szCs w:val="18"/>
              </w:rPr>
              <w:t>Do you take vitamin supplements?</w:t>
            </w:r>
          </w:p>
          <w:p w:rsidR="002F5F01" w:rsidRDefault="002F5F01" w:rsidP="009C2523">
            <w:pPr>
              <w:rPr>
                <w:szCs w:val="18"/>
              </w:rPr>
            </w:pPr>
            <w:r w:rsidRPr="002F5F01">
              <w:rPr>
                <w:szCs w:val="18"/>
              </w:rPr>
              <w:t>If yes, please describe.</w:t>
            </w:r>
          </w:p>
        </w:tc>
        <w:tc>
          <w:tcPr>
            <w:tcW w:w="4622" w:type="dxa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  <w:shd w:val="clear" w:color="auto" w:fill="B8CCE4" w:themeFill="accent1" w:themeFillTint="66"/>
          </w:tcPr>
          <w:p w:rsidR="002F5F01" w:rsidRDefault="002F5F01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F5F01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lastRenderedPageBreak/>
              <w:t>Lifestyle Matters: Smoking</w:t>
            </w:r>
          </w:p>
          <w:p w:rsidR="002E3BC0" w:rsidRPr="002F5F01" w:rsidRDefault="002E3BC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</w:tcPr>
          <w:p w:rsidR="006278E0" w:rsidRDefault="006278E0" w:rsidP="009C2523">
            <w:pPr>
              <w:rPr>
                <w:szCs w:val="18"/>
              </w:rPr>
            </w:pPr>
            <w:r w:rsidRPr="006278E0">
              <w:rPr>
                <w:szCs w:val="18"/>
              </w:rPr>
              <w:t xml:space="preserve">Do you smoke at all? </w:t>
            </w:r>
          </w:p>
          <w:p w:rsidR="002F5F01" w:rsidRDefault="006278E0" w:rsidP="009C2523">
            <w:pPr>
              <w:rPr>
                <w:szCs w:val="18"/>
              </w:rPr>
            </w:pPr>
            <w:r w:rsidRPr="006278E0">
              <w:rPr>
                <w:szCs w:val="18"/>
              </w:rPr>
              <w:t>If yes, how many cigarettes do you smoke per day?</w:t>
            </w:r>
          </w:p>
        </w:tc>
        <w:tc>
          <w:tcPr>
            <w:tcW w:w="4622" w:type="dxa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  <w:shd w:val="clear" w:color="auto" w:fill="B8CCE4" w:themeFill="accent1" w:themeFillTint="66"/>
          </w:tcPr>
          <w:p w:rsidR="002F5F01" w:rsidRDefault="006278E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6278E0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Lifestyle Matters: Sleep</w:t>
            </w:r>
          </w:p>
          <w:p w:rsidR="006278E0" w:rsidRPr="006278E0" w:rsidRDefault="006278E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2F5F01" w:rsidTr="00237D54">
        <w:tc>
          <w:tcPr>
            <w:tcW w:w="4189" w:type="dxa"/>
          </w:tcPr>
          <w:p w:rsidR="002F5F01" w:rsidRDefault="006278E0" w:rsidP="009C2523">
            <w:pPr>
              <w:rPr>
                <w:szCs w:val="18"/>
              </w:rPr>
            </w:pPr>
            <w:r w:rsidRPr="006278E0">
              <w:rPr>
                <w:szCs w:val="18"/>
              </w:rPr>
              <w:t>How many hours sleep per night do you have on average?</w:t>
            </w:r>
          </w:p>
        </w:tc>
        <w:tc>
          <w:tcPr>
            <w:tcW w:w="4622" w:type="dxa"/>
            <w:vAlign w:val="center"/>
          </w:tcPr>
          <w:p w:rsidR="002F5F01" w:rsidRDefault="002F5F01" w:rsidP="000A3D01"/>
        </w:tc>
        <w:tc>
          <w:tcPr>
            <w:tcW w:w="283" w:type="dxa"/>
            <w:vAlign w:val="center"/>
          </w:tcPr>
          <w:p w:rsidR="002F5F01" w:rsidRDefault="002F5F01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</w:tcPr>
          <w:p w:rsidR="006278E0" w:rsidRPr="006278E0" w:rsidRDefault="006278E0" w:rsidP="009C2523">
            <w:pPr>
              <w:rPr>
                <w:szCs w:val="18"/>
              </w:rPr>
            </w:pPr>
            <w:r>
              <w:rPr>
                <w:szCs w:val="18"/>
              </w:rPr>
              <w:t>How long does it take you to fall to sleep each night?</w:t>
            </w:r>
          </w:p>
        </w:tc>
        <w:tc>
          <w:tcPr>
            <w:tcW w:w="4622" w:type="dxa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</w:tcPr>
          <w:p w:rsidR="006278E0" w:rsidRDefault="006278E0" w:rsidP="009C2523">
            <w:pPr>
              <w:rPr>
                <w:szCs w:val="18"/>
              </w:rPr>
            </w:pPr>
            <w:r>
              <w:rPr>
                <w:szCs w:val="18"/>
              </w:rPr>
              <w:t>Do you have trouble going to sleep often or occasionally?</w:t>
            </w:r>
          </w:p>
        </w:tc>
        <w:tc>
          <w:tcPr>
            <w:tcW w:w="4622" w:type="dxa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</w:tcPr>
          <w:p w:rsidR="006278E0" w:rsidRDefault="006278E0" w:rsidP="009C2523">
            <w:pPr>
              <w:rPr>
                <w:szCs w:val="18"/>
              </w:rPr>
            </w:pPr>
            <w:r>
              <w:rPr>
                <w:szCs w:val="18"/>
              </w:rPr>
              <w:t>Do you wake up in the night often or occasionally?</w:t>
            </w:r>
          </w:p>
        </w:tc>
        <w:tc>
          <w:tcPr>
            <w:tcW w:w="4622" w:type="dxa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</w:tcPr>
          <w:p w:rsidR="006278E0" w:rsidRDefault="006278E0" w:rsidP="009C2523">
            <w:pPr>
              <w:rPr>
                <w:szCs w:val="18"/>
              </w:rPr>
            </w:pPr>
            <w:r>
              <w:rPr>
                <w:szCs w:val="18"/>
              </w:rPr>
              <w:t>Do you sleep during the day and, if so, for how long?</w:t>
            </w:r>
          </w:p>
        </w:tc>
        <w:tc>
          <w:tcPr>
            <w:tcW w:w="4622" w:type="dxa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</w:tcPr>
          <w:p w:rsidR="006278E0" w:rsidRDefault="006278E0" w:rsidP="009C2523">
            <w:pPr>
              <w:rPr>
                <w:szCs w:val="18"/>
              </w:rPr>
            </w:pPr>
            <w:r>
              <w:rPr>
                <w:szCs w:val="18"/>
              </w:rPr>
              <w:t>Do you feel refreshed or tired in the mornings?</w:t>
            </w:r>
          </w:p>
        </w:tc>
        <w:tc>
          <w:tcPr>
            <w:tcW w:w="4622" w:type="dxa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  <w:shd w:val="clear" w:color="auto" w:fill="B8CCE4" w:themeFill="accent1" w:themeFillTint="66"/>
          </w:tcPr>
          <w:p w:rsidR="006278E0" w:rsidRDefault="006278E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6278E0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Lifestyle Matters: Exercise</w:t>
            </w:r>
          </w:p>
          <w:p w:rsidR="006278E0" w:rsidRPr="006278E0" w:rsidRDefault="006278E0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  <w:shd w:val="clear" w:color="auto" w:fill="FFFFFF" w:themeFill="background1"/>
          </w:tcPr>
          <w:p w:rsidR="006278E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How many days per week do you exercise</w:t>
            </w:r>
            <w:r>
              <w:rPr>
                <w:rFonts w:cs="Tahoma"/>
                <w:szCs w:val="18"/>
              </w:rPr>
              <w:t xml:space="preserve"> (if any)</w:t>
            </w:r>
            <w:r w:rsidRPr="002E3BC0">
              <w:rPr>
                <w:rFonts w:cs="Tahoma"/>
                <w:szCs w:val="18"/>
              </w:rPr>
              <w:t>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6278E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Please specify what type of exercise and for how long is each session:</w:t>
            </w:r>
          </w:p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•</w:t>
            </w:r>
            <w:r w:rsidRPr="002E3BC0">
              <w:rPr>
                <w:rFonts w:cs="Tahoma"/>
                <w:szCs w:val="18"/>
              </w:rPr>
              <w:tab/>
              <w:t>Gym</w:t>
            </w:r>
          </w:p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•</w:t>
            </w:r>
            <w:r w:rsidRPr="002E3BC0">
              <w:rPr>
                <w:rFonts w:cs="Tahoma"/>
                <w:szCs w:val="18"/>
              </w:rPr>
              <w:tab/>
              <w:t>Exercise classes (specify which)</w:t>
            </w:r>
          </w:p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•</w:t>
            </w:r>
            <w:r w:rsidRPr="002E3BC0">
              <w:rPr>
                <w:rFonts w:cs="Tahoma"/>
                <w:szCs w:val="18"/>
              </w:rPr>
              <w:tab/>
              <w:t>Outside (specify what)</w:t>
            </w:r>
          </w:p>
          <w:p w:rsid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•</w:t>
            </w:r>
            <w:r w:rsidRPr="002E3BC0">
              <w:rPr>
                <w:rFonts w:cs="Tahoma"/>
                <w:szCs w:val="18"/>
              </w:rPr>
              <w:tab/>
              <w:t>Swimming pool</w:t>
            </w:r>
          </w:p>
          <w:p w:rsidR="002E3BC0" w:rsidRPr="002E3BC0" w:rsidRDefault="002E3BC0" w:rsidP="009C2523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   </w:t>
            </w:r>
            <w:r w:rsidRPr="002E3BC0">
              <w:rPr>
                <w:rFonts w:cs="Tahoma"/>
                <w:szCs w:val="18"/>
              </w:rPr>
              <w:t>Team sports (specify which)</w:t>
            </w:r>
          </w:p>
          <w:p w:rsidR="006278E0" w:rsidRPr="002E3BC0" w:rsidRDefault="002E3BC0" w:rsidP="009C252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E3BC0">
              <w:rPr>
                <w:rFonts w:cs="Tahoma"/>
                <w:szCs w:val="18"/>
              </w:rPr>
              <w:t>•</w:t>
            </w:r>
            <w:r w:rsidRPr="002E3BC0">
              <w:rPr>
                <w:rFonts w:cs="Tahoma"/>
                <w:szCs w:val="18"/>
              </w:rPr>
              <w:tab/>
              <w:t>Other (please specify)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6278E0" w:rsidRDefault="006278E0" w:rsidP="000A3D01"/>
        </w:tc>
        <w:tc>
          <w:tcPr>
            <w:tcW w:w="283" w:type="dxa"/>
            <w:vAlign w:val="center"/>
          </w:tcPr>
          <w:p w:rsidR="006278E0" w:rsidRDefault="006278E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Do you have a current gym programme</w:t>
            </w:r>
            <w:r>
              <w:rPr>
                <w:rFonts w:cs="Tahoma"/>
                <w:szCs w:val="18"/>
              </w:rPr>
              <w:t>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When was it last reviewed</w:t>
            </w:r>
            <w:r>
              <w:rPr>
                <w:rFonts w:cs="Tahoma"/>
                <w:szCs w:val="18"/>
              </w:rPr>
              <w:t>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Please provide a copy of the gym programme or list what exercises you do at the gym</w:t>
            </w:r>
            <w:r>
              <w:rPr>
                <w:rFonts w:cs="Tahoma"/>
                <w:szCs w:val="18"/>
              </w:rPr>
              <w:t>.</w:t>
            </w:r>
          </w:p>
          <w:p w:rsidR="002E3BC0" w:rsidRDefault="002E3BC0" w:rsidP="009C2523">
            <w:pPr>
              <w:rPr>
                <w:rFonts w:cs="Tahoma"/>
                <w:szCs w:val="18"/>
              </w:rPr>
            </w:pPr>
          </w:p>
          <w:p w:rsidR="002E3BC0" w:rsidRDefault="002E3BC0" w:rsidP="009C2523">
            <w:pPr>
              <w:rPr>
                <w:rFonts w:cs="Tahoma"/>
                <w:szCs w:val="18"/>
              </w:rPr>
            </w:pPr>
          </w:p>
          <w:p w:rsidR="002E3BC0" w:rsidRDefault="002E3BC0" w:rsidP="009C2523">
            <w:pPr>
              <w:rPr>
                <w:rFonts w:cs="Tahoma"/>
                <w:szCs w:val="18"/>
              </w:rPr>
            </w:pPr>
          </w:p>
          <w:p w:rsidR="002E3BC0" w:rsidRPr="002E3BC0" w:rsidRDefault="002E3BC0" w:rsidP="009C2523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>
            <w:r>
              <w:lastRenderedPageBreak/>
              <w:t>1.</w:t>
            </w:r>
          </w:p>
          <w:p w:rsidR="002E3BC0" w:rsidRDefault="002E3BC0" w:rsidP="000A3D01">
            <w:r>
              <w:t>2.</w:t>
            </w:r>
          </w:p>
          <w:p w:rsidR="002E3BC0" w:rsidRDefault="002E3BC0" w:rsidP="000A3D01">
            <w:r>
              <w:lastRenderedPageBreak/>
              <w:t>3.</w:t>
            </w:r>
          </w:p>
          <w:p w:rsidR="002E3BC0" w:rsidRDefault="002E3BC0" w:rsidP="000A3D01">
            <w:r>
              <w:t>4.</w:t>
            </w:r>
          </w:p>
          <w:p w:rsidR="002E3BC0" w:rsidRDefault="002E3BC0" w:rsidP="000A3D01">
            <w:r>
              <w:t>5.</w:t>
            </w:r>
          </w:p>
          <w:p w:rsidR="002E3BC0" w:rsidRDefault="002E3BC0" w:rsidP="000A3D01">
            <w:r>
              <w:t>6.</w:t>
            </w:r>
          </w:p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lastRenderedPageBreak/>
              <w:t xml:space="preserve">What are your favourite </w:t>
            </w:r>
            <w:r>
              <w:rPr>
                <w:rFonts w:cs="Tahoma"/>
                <w:szCs w:val="18"/>
              </w:rPr>
              <w:t xml:space="preserve">exercise </w:t>
            </w:r>
            <w:r w:rsidRPr="002E3BC0">
              <w:rPr>
                <w:rFonts w:cs="Tahoma"/>
                <w:szCs w:val="18"/>
              </w:rPr>
              <w:t>activities?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Do you exercise because you want to or because you feel you should? 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Pr="002E3BC0" w:rsidRDefault="002E3BC0" w:rsidP="009C2523">
            <w:pPr>
              <w:rPr>
                <w:rFonts w:cs="Tahoma"/>
                <w:szCs w:val="18"/>
              </w:rPr>
            </w:pPr>
            <w:r w:rsidRPr="002E3BC0">
              <w:rPr>
                <w:rFonts w:cs="Tahoma"/>
                <w:szCs w:val="18"/>
              </w:rPr>
              <w:t>What are the factors that stop or restrict you from exercising, if any</w:t>
            </w:r>
            <w:r>
              <w:rPr>
                <w:rFonts w:cs="Tahoma"/>
                <w:szCs w:val="18"/>
              </w:rPr>
              <w:t>,</w:t>
            </w:r>
            <w:r w:rsidRPr="002E3BC0">
              <w:rPr>
                <w:rFonts w:cs="Tahoma"/>
                <w:szCs w:val="18"/>
              </w:rPr>
              <w:t xml:space="preserve"> e.g. time, work</w:t>
            </w:r>
            <w:r>
              <w:rPr>
                <w:rFonts w:cs="Tahoma"/>
                <w:szCs w:val="18"/>
              </w:rPr>
              <w:t>, family commitments etc</w:t>
            </w:r>
            <w:r w:rsidRPr="002E3BC0">
              <w:rPr>
                <w:rFonts w:cs="Tahoma"/>
                <w:szCs w:val="18"/>
              </w:rPr>
              <w:t>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Default="002E3BC0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What is the most convenient time(s) of the day for you to exercise or train?</w:t>
            </w:r>
          </w:p>
          <w:p w:rsidR="00B763DD" w:rsidRPr="002E3BC0" w:rsidRDefault="00B763DD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What days are you not available?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2E3BC0" w:rsidTr="00237D54">
        <w:tc>
          <w:tcPr>
            <w:tcW w:w="4189" w:type="dxa"/>
            <w:shd w:val="clear" w:color="auto" w:fill="FFFFFF" w:themeFill="background1"/>
          </w:tcPr>
          <w:p w:rsidR="002E3BC0" w:rsidRDefault="002E3BC0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What time of the day do you feel most energized for exercise or training?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E3BC0" w:rsidRDefault="002E3BC0" w:rsidP="000A3D01"/>
        </w:tc>
        <w:tc>
          <w:tcPr>
            <w:tcW w:w="283" w:type="dxa"/>
            <w:vAlign w:val="center"/>
          </w:tcPr>
          <w:p w:rsidR="002E3BC0" w:rsidRDefault="002E3BC0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B8CCE4" w:themeFill="accent1" w:themeFillTint="66"/>
          </w:tcPr>
          <w:p w:rsidR="009C2523" w:rsidRPr="009C2523" w:rsidRDefault="009C2523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C2523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Lifestyle Matters: Work</w:t>
            </w: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 xml:space="preserve">What job do you do? </w:t>
            </w:r>
          </w:p>
          <w:p w:rsidR="009C2523" w:rsidRPr="009C2523" w:rsidRDefault="009C2523" w:rsidP="00B763D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2523">
              <w:rPr>
                <w:rFonts w:cs="Tahoma"/>
                <w:szCs w:val="18"/>
              </w:rPr>
              <w:t>Please describe</w:t>
            </w:r>
            <w:r w:rsidR="00B763DD">
              <w:rPr>
                <w:rFonts w:cs="Tahoma"/>
                <w:szCs w:val="18"/>
              </w:rPr>
              <w:t xml:space="preserve"> opposite.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Is it full or part time?</w:t>
            </w:r>
          </w:p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If part time, how many days/hours per week?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Is it sedentary (mainly sitting down) or active?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If sedentary, how long do you spend sitting down per day (in hours)?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Does it involve a lot of computer use and do you look up, down or straight at your screen?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Is your chair at work supportive?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 xml:space="preserve">Do you suffer from back pain/ache?  </w:t>
            </w:r>
          </w:p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If yes, is it occasionally or regularly?</w:t>
            </w:r>
          </w:p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If yes, is the pain at the top, middle or lower part of your back?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 w:rsidRPr="009C2523">
              <w:rPr>
                <w:rFonts w:cs="Tahoma"/>
                <w:szCs w:val="18"/>
              </w:rPr>
              <w:t>How close to home is your place of work (in miles)?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B8CCE4" w:themeFill="accent1" w:themeFillTint="66"/>
          </w:tcPr>
          <w:p w:rsidR="009C2523" w:rsidRPr="009C2523" w:rsidRDefault="009C2523" w:rsidP="009C252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C2523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Training and Fitness Goals</w:t>
            </w: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9C2523" w:rsidRPr="009C2523" w:rsidRDefault="009C2523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How would you describe</w:t>
            </w:r>
            <w:r w:rsidRPr="009C2523">
              <w:rPr>
                <w:rFonts w:cs="Tahoma"/>
                <w:szCs w:val="18"/>
              </w:rPr>
              <w:t xml:space="preserve"> your own </w:t>
            </w:r>
            <w:r>
              <w:rPr>
                <w:rFonts w:cs="Tahoma"/>
                <w:szCs w:val="18"/>
              </w:rPr>
              <w:t xml:space="preserve">level of fitness?  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9C2523" w:rsidTr="00237D54">
        <w:tc>
          <w:tcPr>
            <w:tcW w:w="4189" w:type="dxa"/>
            <w:shd w:val="clear" w:color="auto" w:fill="FFFFFF" w:themeFill="background1"/>
          </w:tcPr>
          <w:p w:rsidR="00B52CF5" w:rsidRPr="009C2523" w:rsidRDefault="009C2523" w:rsidP="00B763DD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Would you describe yourself as </w:t>
            </w:r>
            <w:r w:rsidR="00B52CF5">
              <w:rPr>
                <w:rFonts w:cs="Tahoma"/>
                <w:szCs w:val="18"/>
              </w:rPr>
              <w:t>self-</w:t>
            </w:r>
            <w:r>
              <w:rPr>
                <w:rFonts w:cs="Tahoma"/>
                <w:szCs w:val="18"/>
              </w:rPr>
              <w:t xml:space="preserve">motivated and </w:t>
            </w:r>
            <w:r>
              <w:rPr>
                <w:rFonts w:cs="Tahoma"/>
                <w:szCs w:val="18"/>
              </w:rPr>
              <w:lastRenderedPageBreak/>
              <w:t>committed</w:t>
            </w:r>
            <w:r w:rsidR="00B52CF5">
              <w:rPr>
                <w:rFonts w:cs="Tahoma"/>
                <w:szCs w:val="18"/>
              </w:rPr>
              <w:t xml:space="preserve"> to fitness?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9C2523" w:rsidRDefault="009C2523" w:rsidP="000A3D01"/>
        </w:tc>
        <w:tc>
          <w:tcPr>
            <w:tcW w:w="283" w:type="dxa"/>
            <w:vAlign w:val="center"/>
          </w:tcPr>
          <w:p w:rsidR="009C2523" w:rsidRDefault="009C2523" w:rsidP="009C2523">
            <w:pPr>
              <w:jc w:val="center"/>
            </w:pPr>
          </w:p>
        </w:tc>
      </w:tr>
      <w:tr w:rsidR="00B52CF5" w:rsidTr="00237D54">
        <w:tc>
          <w:tcPr>
            <w:tcW w:w="4189" w:type="dxa"/>
            <w:shd w:val="clear" w:color="auto" w:fill="FFFFFF" w:themeFill="background1"/>
          </w:tcPr>
          <w:p w:rsidR="00B52CF5" w:rsidRDefault="00B52CF5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lastRenderedPageBreak/>
              <w:t>Please explain why you are looking to engage the services of a Personal Trainer?</w:t>
            </w:r>
          </w:p>
          <w:p w:rsidR="00B52CF5" w:rsidRDefault="00B52CF5" w:rsidP="009C2523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B52CF5" w:rsidRDefault="00B52CF5" w:rsidP="000A3D01"/>
        </w:tc>
        <w:tc>
          <w:tcPr>
            <w:tcW w:w="283" w:type="dxa"/>
            <w:vAlign w:val="center"/>
          </w:tcPr>
          <w:p w:rsidR="00B52CF5" w:rsidRDefault="00B52CF5" w:rsidP="009C2523">
            <w:pPr>
              <w:jc w:val="center"/>
            </w:pPr>
          </w:p>
        </w:tc>
      </w:tr>
      <w:tr w:rsidR="00B52CF5" w:rsidTr="00237D54">
        <w:tc>
          <w:tcPr>
            <w:tcW w:w="4189" w:type="dxa"/>
            <w:shd w:val="clear" w:color="auto" w:fill="FFFFFF" w:themeFill="background1"/>
          </w:tcPr>
          <w:p w:rsidR="00B52CF5" w:rsidRDefault="00B52CF5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Are you looking to change;</w:t>
            </w:r>
          </w:p>
          <w:p w:rsidR="00B52CF5" w:rsidRP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 w:rsidRPr="00B52CF5">
              <w:rPr>
                <w:rFonts w:cs="Tahoma"/>
                <w:szCs w:val="18"/>
              </w:rPr>
              <w:t>your body weight</w:t>
            </w:r>
          </w:p>
          <w:p w:rsid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your body fat percentage</w:t>
            </w:r>
          </w:p>
          <w:p w:rsid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your muscle mass</w:t>
            </w:r>
          </w:p>
          <w:p w:rsid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your strength</w:t>
            </w:r>
          </w:p>
          <w:p w:rsid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your aerobic fitness</w:t>
            </w:r>
          </w:p>
          <w:p w:rsidR="00B52CF5" w:rsidRDefault="00B52CF5" w:rsidP="00B52CF5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anything else?</w:t>
            </w:r>
          </w:p>
          <w:p w:rsidR="00B52CF5" w:rsidRDefault="00B52CF5" w:rsidP="00B52CF5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Please provide details</w:t>
            </w:r>
            <w:r w:rsidRPr="00B52CF5">
              <w:rPr>
                <w:rFonts w:cs="Tahoma"/>
                <w:szCs w:val="18"/>
              </w:rPr>
              <w:t xml:space="preserve"> </w:t>
            </w:r>
            <w:r w:rsidR="00B763DD">
              <w:rPr>
                <w:rFonts w:cs="Tahoma"/>
                <w:szCs w:val="18"/>
              </w:rPr>
              <w:t>opposite.</w:t>
            </w:r>
          </w:p>
          <w:p w:rsidR="00B52CF5" w:rsidRPr="00B52CF5" w:rsidRDefault="00B52CF5" w:rsidP="00B52CF5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B52CF5" w:rsidRDefault="00B52CF5" w:rsidP="000A3D01"/>
        </w:tc>
        <w:tc>
          <w:tcPr>
            <w:tcW w:w="283" w:type="dxa"/>
            <w:vAlign w:val="center"/>
          </w:tcPr>
          <w:p w:rsidR="00B52CF5" w:rsidRDefault="00B52CF5" w:rsidP="009C2523">
            <w:pPr>
              <w:jc w:val="center"/>
            </w:pPr>
          </w:p>
        </w:tc>
      </w:tr>
      <w:tr w:rsidR="00B52CF5" w:rsidTr="00237D54">
        <w:tc>
          <w:tcPr>
            <w:tcW w:w="4189" w:type="dxa"/>
            <w:shd w:val="clear" w:color="auto" w:fill="FFFFFF" w:themeFill="background1"/>
          </w:tcPr>
          <w:p w:rsidR="00B52CF5" w:rsidRDefault="00B52CF5" w:rsidP="00B763DD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Are there any </w:t>
            </w:r>
            <w:r w:rsidR="00237D54">
              <w:rPr>
                <w:rFonts w:cs="Tahoma"/>
                <w:szCs w:val="18"/>
              </w:rPr>
              <w:t xml:space="preserve">specific </w:t>
            </w:r>
            <w:r>
              <w:rPr>
                <w:rFonts w:cs="Tahoma"/>
                <w:szCs w:val="18"/>
              </w:rPr>
              <w:t xml:space="preserve">areas of your body in particular that you are looking to change </w:t>
            </w:r>
            <w:r w:rsidR="00A67907">
              <w:rPr>
                <w:rFonts w:cs="Tahoma"/>
                <w:szCs w:val="18"/>
              </w:rPr>
              <w:t xml:space="preserve">or improve </w:t>
            </w:r>
            <w:r>
              <w:rPr>
                <w:rFonts w:cs="Tahoma"/>
                <w:szCs w:val="18"/>
              </w:rPr>
              <w:t>and</w:t>
            </w:r>
            <w:r w:rsidR="002B587C">
              <w:rPr>
                <w:rFonts w:cs="Tahoma"/>
                <w:szCs w:val="18"/>
              </w:rPr>
              <w:t>, if so,</w:t>
            </w:r>
            <w:r>
              <w:rPr>
                <w:rFonts w:cs="Tahoma"/>
                <w:szCs w:val="18"/>
              </w:rPr>
              <w:t xml:space="preserve"> </w:t>
            </w:r>
            <w:r w:rsidR="002B587C">
              <w:rPr>
                <w:rFonts w:cs="Tahoma"/>
                <w:szCs w:val="18"/>
              </w:rPr>
              <w:t>what are you looking to achieve?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B52CF5" w:rsidRDefault="00B52CF5" w:rsidP="000A3D01"/>
        </w:tc>
        <w:tc>
          <w:tcPr>
            <w:tcW w:w="283" w:type="dxa"/>
            <w:vAlign w:val="center"/>
          </w:tcPr>
          <w:p w:rsidR="00B52CF5" w:rsidRDefault="00B52CF5" w:rsidP="009C2523">
            <w:pPr>
              <w:jc w:val="center"/>
            </w:pPr>
          </w:p>
        </w:tc>
      </w:tr>
      <w:tr w:rsidR="00B52CF5" w:rsidTr="00237D54">
        <w:tc>
          <w:tcPr>
            <w:tcW w:w="4189" w:type="dxa"/>
            <w:shd w:val="clear" w:color="auto" w:fill="FFFFFF" w:themeFill="background1"/>
          </w:tcPr>
          <w:p w:rsidR="00B52CF5" w:rsidRDefault="00B52CF5" w:rsidP="009C2523">
            <w:pPr>
              <w:rPr>
                <w:rFonts w:cs="Tahoma"/>
                <w:szCs w:val="18"/>
              </w:rPr>
            </w:pPr>
            <w:r w:rsidRPr="00B52CF5">
              <w:rPr>
                <w:rFonts w:cs="Tahoma"/>
                <w:szCs w:val="18"/>
              </w:rPr>
              <w:t>What are your short term training/fitness goals</w:t>
            </w:r>
            <w:r>
              <w:rPr>
                <w:rFonts w:cs="Tahoma"/>
                <w:szCs w:val="18"/>
              </w:rPr>
              <w:t>? [</w:t>
            </w:r>
            <w:r w:rsidR="00237D54">
              <w:rPr>
                <w:rFonts w:cs="Tahoma"/>
                <w:szCs w:val="18"/>
              </w:rPr>
              <w:t>S</w:t>
            </w:r>
            <w:r>
              <w:rPr>
                <w:rFonts w:cs="Tahoma"/>
                <w:szCs w:val="18"/>
              </w:rPr>
              <w:t>hort term is up to 6 weeks.]</w:t>
            </w:r>
          </w:p>
          <w:p w:rsidR="00B52CF5" w:rsidRPr="002B587C" w:rsidRDefault="00B52CF5" w:rsidP="009C2523">
            <w:pPr>
              <w:rPr>
                <w:rFonts w:cs="Tahoma"/>
                <w:b/>
                <w:szCs w:val="18"/>
              </w:rPr>
            </w:pPr>
            <w:r>
              <w:rPr>
                <w:rFonts w:cs="Tahoma"/>
                <w:szCs w:val="18"/>
              </w:rPr>
              <w:t xml:space="preserve">Please make the goals </w:t>
            </w:r>
            <w:r w:rsidRPr="002B587C">
              <w:rPr>
                <w:rFonts w:cs="Tahoma"/>
                <w:b/>
                <w:szCs w:val="18"/>
              </w:rPr>
              <w:t>SMART</w:t>
            </w:r>
          </w:p>
          <w:p w:rsidR="002B587C" w:rsidRDefault="002B587C" w:rsidP="009C2523">
            <w:pPr>
              <w:rPr>
                <w:rFonts w:cs="Tahoma"/>
                <w:szCs w:val="18"/>
              </w:rPr>
            </w:pPr>
          </w:p>
          <w:p w:rsidR="00B52CF5" w:rsidRDefault="00B52CF5" w:rsidP="009C2523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I can help you fine tune your SMART goals</w:t>
            </w:r>
            <w:r w:rsidR="002B587C">
              <w:rPr>
                <w:rFonts w:cs="Tahoma"/>
                <w:szCs w:val="18"/>
              </w:rPr>
              <w:t>!</w:t>
            </w:r>
          </w:p>
          <w:p w:rsidR="002B587C" w:rsidRDefault="002B587C" w:rsidP="009C2523">
            <w:pPr>
              <w:rPr>
                <w:rFonts w:cs="Tahoma"/>
                <w:szCs w:val="18"/>
              </w:rPr>
            </w:pPr>
          </w:p>
          <w:p w:rsidR="002B587C" w:rsidRDefault="002B587C" w:rsidP="009C2523">
            <w:pPr>
              <w:rPr>
                <w:rFonts w:cs="Tahoma"/>
                <w:szCs w:val="18"/>
              </w:rPr>
            </w:pPr>
          </w:p>
          <w:p w:rsidR="002B587C" w:rsidRDefault="002B587C" w:rsidP="009C2523">
            <w:pPr>
              <w:rPr>
                <w:rFonts w:cs="Tahoma"/>
                <w:szCs w:val="18"/>
              </w:rPr>
            </w:pPr>
          </w:p>
          <w:p w:rsidR="00B52CF5" w:rsidRDefault="00B52CF5" w:rsidP="009C2523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B52CF5" w:rsidRDefault="00B52CF5" w:rsidP="000A3D01">
            <w:r w:rsidRPr="00B52CF5">
              <w:rPr>
                <w:b/>
                <w:color w:val="1F497D" w:themeColor="text2"/>
              </w:rPr>
              <w:t>S</w:t>
            </w:r>
            <w:r>
              <w:t>pecific:</w:t>
            </w:r>
          </w:p>
          <w:p w:rsidR="002B587C" w:rsidRDefault="002B587C" w:rsidP="000A3D01"/>
          <w:p w:rsidR="00B52CF5" w:rsidRDefault="00B52CF5" w:rsidP="000A3D01">
            <w:r w:rsidRPr="00B52CF5">
              <w:rPr>
                <w:b/>
                <w:color w:val="1F497D" w:themeColor="text2"/>
              </w:rPr>
              <w:t>M</w:t>
            </w:r>
            <w:r>
              <w:t>easurable:</w:t>
            </w:r>
          </w:p>
          <w:p w:rsidR="002B587C" w:rsidRDefault="002B587C" w:rsidP="000A3D01"/>
          <w:p w:rsidR="002B587C" w:rsidRDefault="00B52CF5" w:rsidP="000A3D01">
            <w:r w:rsidRPr="00B52CF5">
              <w:rPr>
                <w:b/>
                <w:color w:val="1F497D" w:themeColor="text2"/>
              </w:rPr>
              <w:t>A</w:t>
            </w:r>
            <w:r>
              <w:t>chievable:</w:t>
            </w:r>
          </w:p>
          <w:p w:rsidR="002B587C" w:rsidRDefault="002B587C" w:rsidP="000A3D01"/>
          <w:p w:rsidR="00B52CF5" w:rsidRDefault="00B52CF5" w:rsidP="000A3D01">
            <w:r w:rsidRPr="00B52CF5">
              <w:rPr>
                <w:b/>
                <w:color w:val="1F497D" w:themeColor="text2"/>
              </w:rPr>
              <w:t>R</w:t>
            </w:r>
            <w:r>
              <w:t>ealistic:</w:t>
            </w:r>
          </w:p>
          <w:p w:rsidR="002B587C" w:rsidRDefault="002B587C" w:rsidP="000A3D01"/>
          <w:p w:rsidR="00B52CF5" w:rsidRDefault="00B52CF5" w:rsidP="000A3D01">
            <w:r w:rsidRPr="00B52CF5">
              <w:rPr>
                <w:b/>
                <w:color w:val="1F497D" w:themeColor="text2"/>
              </w:rPr>
              <w:t>T</w:t>
            </w:r>
            <w:r>
              <w:t>imescale:</w:t>
            </w:r>
          </w:p>
        </w:tc>
        <w:tc>
          <w:tcPr>
            <w:tcW w:w="283" w:type="dxa"/>
            <w:vAlign w:val="center"/>
          </w:tcPr>
          <w:p w:rsidR="00B52CF5" w:rsidRDefault="00B52CF5" w:rsidP="009C2523">
            <w:pPr>
              <w:jc w:val="center"/>
            </w:pPr>
          </w:p>
        </w:tc>
      </w:tr>
      <w:tr w:rsidR="002B587C" w:rsidTr="00237D54">
        <w:tc>
          <w:tcPr>
            <w:tcW w:w="4189" w:type="dxa"/>
            <w:shd w:val="clear" w:color="auto" w:fill="FFFFFF" w:themeFill="background1"/>
          </w:tcPr>
          <w:p w:rsidR="002B587C" w:rsidRP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What are your medium term training/fitness goals</w:t>
            </w:r>
            <w:r>
              <w:rPr>
                <w:rFonts w:cs="Tahoma"/>
                <w:szCs w:val="18"/>
              </w:rPr>
              <w:t xml:space="preserve"> </w:t>
            </w:r>
            <w:r w:rsidRPr="002B587C">
              <w:rPr>
                <w:rFonts w:cs="Tahoma"/>
                <w:szCs w:val="18"/>
              </w:rPr>
              <w:t>[</w:t>
            </w:r>
            <w:r>
              <w:rPr>
                <w:rFonts w:cs="Tahoma"/>
                <w:szCs w:val="18"/>
              </w:rPr>
              <w:t>Medium</w:t>
            </w:r>
            <w:r w:rsidRPr="002B587C">
              <w:rPr>
                <w:rFonts w:cs="Tahoma"/>
                <w:szCs w:val="18"/>
              </w:rPr>
              <w:t xml:space="preserve"> term is up to </w:t>
            </w:r>
            <w:r>
              <w:rPr>
                <w:rFonts w:cs="Tahoma"/>
                <w:szCs w:val="18"/>
              </w:rPr>
              <w:t>3 months</w:t>
            </w:r>
            <w:r w:rsidRPr="002B587C">
              <w:rPr>
                <w:rFonts w:cs="Tahoma"/>
                <w:szCs w:val="18"/>
              </w:rPr>
              <w:t>]</w:t>
            </w: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 xml:space="preserve">Please make the goals </w:t>
            </w:r>
            <w:r w:rsidRPr="002B587C">
              <w:rPr>
                <w:rFonts w:cs="Tahoma"/>
                <w:b/>
                <w:szCs w:val="18"/>
              </w:rPr>
              <w:t>SMART</w:t>
            </w: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</w:p>
          <w:p w:rsidR="002B587C" w:rsidRPr="00B52CF5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I can help you fine tune your SMART goals!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B587C" w:rsidRPr="002B587C" w:rsidRDefault="002B587C" w:rsidP="000A3D01">
            <w:r w:rsidRPr="002B587C">
              <w:rPr>
                <w:b/>
                <w:color w:val="1F497D" w:themeColor="text2"/>
              </w:rPr>
              <w:t>S</w:t>
            </w:r>
            <w:r w:rsidRPr="002B587C">
              <w:t>pecific: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b/>
                <w:color w:val="1F497D" w:themeColor="text2"/>
              </w:rPr>
              <w:t>M</w:t>
            </w:r>
            <w:r w:rsidRPr="002B587C">
              <w:t>easurable: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b/>
                <w:color w:val="1F497D" w:themeColor="text2"/>
              </w:rPr>
              <w:t>A</w:t>
            </w:r>
            <w:r w:rsidRPr="002B587C">
              <w:t>chievable: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b/>
                <w:color w:val="1F497D" w:themeColor="text2"/>
              </w:rPr>
              <w:t>R</w:t>
            </w:r>
            <w:r w:rsidRPr="002B587C">
              <w:t>ealistic:</w:t>
            </w:r>
          </w:p>
          <w:p w:rsidR="002B587C" w:rsidRPr="002B587C" w:rsidRDefault="002B587C" w:rsidP="000A3D01"/>
          <w:p w:rsidR="002B587C" w:rsidRPr="00B52CF5" w:rsidRDefault="002B587C" w:rsidP="000A3D01">
            <w:pPr>
              <w:rPr>
                <w:b/>
                <w:color w:val="1F497D" w:themeColor="text2"/>
              </w:rPr>
            </w:pPr>
            <w:r w:rsidRPr="002B587C">
              <w:rPr>
                <w:b/>
                <w:color w:val="1F497D" w:themeColor="text2"/>
              </w:rPr>
              <w:t>T</w:t>
            </w:r>
            <w:r w:rsidRPr="002B587C">
              <w:t>imescale:</w:t>
            </w:r>
          </w:p>
        </w:tc>
        <w:tc>
          <w:tcPr>
            <w:tcW w:w="283" w:type="dxa"/>
            <w:vAlign w:val="center"/>
          </w:tcPr>
          <w:p w:rsidR="002B587C" w:rsidRDefault="002B587C" w:rsidP="009C2523">
            <w:pPr>
              <w:jc w:val="center"/>
            </w:pPr>
          </w:p>
        </w:tc>
      </w:tr>
      <w:tr w:rsidR="002B587C" w:rsidRPr="002B587C" w:rsidTr="00237D54">
        <w:tc>
          <w:tcPr>
            <w:tcW w:w="4189" w:type="dxa"/>
            <w:shd w:val="clear" w:color="auto" w:fill="FFFFFF" w:themeFill="background1"/>
          </w:tcPr>
          <w:p w:rsidR="002B587C" w:rsidRP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What are your long term training/fitness goals [Long term is up to 12 months]</w:t>
            </w: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Please make the goals SMART</w:t>
            </w: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I can help you fine tune your SMART goals!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B587C" w:rsidRPr="002B587C" w:rsidRDefault="002B587C" w:rsidP="000A3D01">
            <w:r w:rsidRPr="002B587C">
              <w:rPr>
                <w:color w:val="1F497D" w:themeColor="text2"/>
              </w:rPr>
              <w:lastRenderedPageBreak/>
              <w:t>S</w:t>
            </w:r>
            <w:r w:rsidRPr="002B587C">
              <w:t>pecific: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color w:val="1F497D" w:themeColor="text2"/>
              </w:rPr>
              <w:lastRenderedPageBreak/>
              <w:t>M</w:t>
            </w:r>
            <w:r w:rsidRPr="002B587C">
              <w:t>easurable: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color w:val="1F497D" w:themeColor="text2"/>
              </w:rPr>
              <w:t>A</w:t>
            </w:r>
            <w:r w:rsidRPr="002B587C">
              <w:t>chievable:</w:t>
            </w:r>
          </w:p>
          <w:p w:rsidR="002B587C" w:rsidRPr="002B587C" w:rsidRDefault="002B587C" w:rsidP="000A3D01"/>
          <w:p w:rsidR="002B587C" w:rsidRPr="002B587C" w:rsidRDefault="002B587C" w:rsidP="000A3D01">
            <w:r w:rsidRPr="002B587C">
              <w:rPr>
                <w:color w:val="1F497D" w:themeColor="text2"/>
              </w:rPr>
              <w:t>R</w:t>
            </w:r>
            <w:r w:rsidRPr="002B587C">
              <w:t>ealistic:</w:t>
            </w:r>
          </w:p>
          <w:p w:rsidR="002B587C" w:rsidRPr="002B587C" w:rsidRDefault="002B587C" w:rsidP="000A3D01"/>
          <w:p w:rsidR="002B587C" w:rsidRPr="002B587C" w:rsidRDefault="002B587C" w:rsidP="000A3D01">
            <w:pPr>
              <w:rPr>
                <w:color w:val="1F497D" w:themeColor="text2"/>
              </w:rPr>
            </w:pPr>
            <w:r w:rsidRPr="002B587C">
              <w:rPr>
                <w:color w:val="1F497D" w:themeColor="text2"/>
              </w:rPr>
              <w:t>T</w:t>
            </w:r>
            <w:r w:rsidRPr="002B587C">
              <w:t>imescale:</w:t>
            </w:r>
          </w:p>
        </w:tc>
        <w:tc>
          <w:tcPr>
            <w:tcW w:w="283" w:type="dxa"/>
            <w:vAlign w:val="center"/>
          </w:tcPr>
          <w:p w:rsidR="002B587C" w:rsidRPr="002B587C" w:rsidRDefault="002B587C" w:rsidP="009C2523">
            <w:pPr>
              <w:jc w:val="center"/>
              <w:rPr>
                <w:b/>
              </w:rPr>
            </w:pPr>
          </w:p>
        </w:tc>
      </w:tr>
      <w:tr w:rsidR="002B587C" w:rsidTr="00237D54">
        <w:tc>
          <w:tcPr>
            <w:tcW w:w="4189" w:type="dxa"/>
            <w:shd w:val="clear" w:color="auto" w:fill="FFFFFF" w:themeFill="background1"/>
          </w:tcPr>
          <w:p w:rsid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lastRenderedPageBreak/>
              <w:t>Do you have any other goals, health related</w:t>
            </w:r>
            <w:r>
              <w:rPr>
                <w:rFonts w:cs="Tahoma"/>
                <w:szCs w:val="18"/>
              </w:rPr>
              <w:t>, lifestyle related</w:t>
            </w:r>
            <w:r w:rsidR="00A67907">
              <w:rPr>
                <w:rFonts w:cs="Tahoma"/>
                <w:szCs w:val="18"/>
              </w:rPr>
              <w:t>,</w:t>
            </w:r>
            <w:r w:rsidRPr="002B587C">
              <w:rPr>
                <w:rFonts w:cs="Tahoma"/>
                <w:szCs w:val="18"/>
              </w:rPr>
              <w:t xml:space="preserve"> or otherwise? </w:t>
            </w:r>
          </w:p>
          <w:p w:rsidR="002B587C" w:rsidRDefault="002B587C" w:rsidP="002B587C">
            <w:pPr>
              <w:rPr>
                <w:rFonts w:cs="Tahoma"/>
                <w:szCs w:val="18"/>
              </w:rPr>
            </w:pPr>
          </w:p>
          <w:p w:rsidR="002B587C" w:rsidRDefault="002B587C" w:rsidP="002B587C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If yes, please list.</w:t>
            </w:r>
          </w:p>
          <w:p w:rsidR="002B587C" w:rsidRDefault="002B587C" w:rsidP="002B587C">
            <w:pPr>
              <w:rPr>
                <w:rFonts w:cs="Tahoma"/>
                <w:szCs w:val="18"/>
              </w:rPr>
            </w:pPr>
          </w:p>
          <w:p w:rsidR="002B587C" w:rsidRDefault="002B587C" w:rsidP="002B587C">
            <w:pPr>
              <w:rPr>
                <w:rFonts w:cs="Tahoma"/>
                <w:szCs w:val="18"/>
              </w:rPr>
            </w:pPr>
          </w:p>
          <w:p w:rsidR="002B587C" w:rsidRPr="002B587C" w:rsidRDefault="002B587C" w:rsidP="002B587C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B587C" w:rsidRPr="002B587C" w:rsidRDefault="002B587C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vAlign w:val="center"/>
          </w:tcPr>
          <w:p w:rsidR="002B587C" w:rsidRDefault="002B587C" w:rsidP="009C2523">
            <w:pPr>
              <w:jc w:val="center"/>
            </w:pPr>
          </w:p>
        </w:tc>
      </w:tr>
      <w:tr w:rsidR="002B587C" w:rsidTr="00237D54">
        <w:tc>
          <w:tcPr>
            <w:tcW w:w="4189" w:type="dxa"/>
            <w:shd w:val="clear" w:color="auto" w:fill="B8CCE4" w:themeFill="accent1" w:themeFillTint="66"/>
          </w:tcPr>
          <w:p w:rsidR="002B587C" w:rsidRPr="002B587C" w:rsidRDefault="002B587C" w:rsidP="002B587C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B587C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And Finally!...........</w:t>
            </w:r>
          </w:p>
        </w:tc>
        <w:tc>
          <w:tcPr>
            <w:tcW w:w="4622" w:type="dxa"/>
            <w:shd w:val="clear" w:color="auto" w:fill="B8CCE4" w:themeFill="accent1" w:themeFillTint="66"/>
            <w:vAlign w:val="center"/>
          </w:tcPr>
          <w:p w:rsidR="002B587C" w:rsidRPr="002B587C" w:rsidRDefault="002B587C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vAlign w:val="center"/>
          </w:tcPr>
          <w:p w:rsidR="002B587C" w:rsidRDefault="002B587C" w:rsidP="009C2523">
            <w:pPr>
              <w:jc w:val="center"/>
            </w:pPr>
          </w:p>
        </w:tc>
      </w:tr>
      <w:tr w:rsidR="002B587C" w:rsidTr="00237D54">
        <w:tc>
          <w:tcPr>
            <w:tcW w:w="4189" w:type="dxa"/>
            <w:shd w:val="clear" w:color="auto" w:fill="FFFFFF" w:themeFill="background1"/>
          </w:tcPr>
          <w:p w:rsidR="002B587C" w:rsidRDefault="002B587C" w:rsidP="002B587C">
            <w:pPr>
              <w:rPr>
                <w:rFonts w:cs="Tahoma"/>
                <w:szCs w:val="18"/>
              </w:rPr>
            </w:pPr>
            <w:r w:rsidRPr="002B587C">
              <w:rPr>
                <w:rFonts w:cs="Tahoma"/>
                <w:szCs w:val="18"/>
              </w:rPr>
              <w:t>Is there anything else</w:t>
            </w:r>
            <w:r>
              <w:rPr>
                <w:rFonts w:cs="Tahoma"/>
                <w:szCs w:val="18"/>
              </w:rPr>
              <w:t xml:space="preserve"> that we have not covered that you would like to discuss with me?</w:t>
            </w:r>
          </w:p>
          <w:p w:rsidR="002B587C" w:rsidRDefault="002B587C" w:rsidP="002B587C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Please </w:t>
            </w:r>
            <w:r w:rsidR="00237D54">
              <w:rPr>
                <w:rFonts w:cs="Tahoma"/>
                <w:szCs w:val="18"/>
              </w:rPr>
              <w:t>state the subject matter or feel free to raise this during the consultation meeting.</w:t>
            </w:r>
          </w:p>
          <w:p w:rsidR="00237D54" w:rsidRDefault="00237D54" w:rsidP="002B587C">
            <w:pPr>
              <w:rPr>
                <w:rFonts w:cs="Tahoma"/>
                <w:szCs w:val="18"/>
              </w:rPr>
            </w:pPr>
          </w:p>
          <w:p w:rsidR="00237D54" w:rsidRPr="002B587C" w:rsidRDefault="00237D54" w:rsidP="002B587C">
            <w:pPr>
              <w:rPr>
                <w:rFonts w:cs="Tahoma"/>
                <w:szCs w:val="18"/>
              </w:rPr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B587C" w:rsidRPr="002B587C" w:rsidRDefault="002B587C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vAlign w:val="center"/>
          </w:tcPr>
          <w:p w:rsidR="002B587C" w:rsidRDefault="002B587C" w:rsidP="009C2523">
            <w:pPr>
              <w:jc w:val="center"/>
            </w:pPr>
          </w:p>
        </w:tc>
      </w:tr>
      <w:tr w:rsidR="00237D54" w:rsidTr="00237D54">
        <w:tc>
          <w:tcPr>
            <w:tcW w:w="4189" w:type="dxa"/>
            <w:shd w:val="clear" w:color="auto" w:fill="FFFFFF" w:themeFill="background1"/>
          </w:tcPr>
          <w:p w:rsidR="00237D54" w:rsidRPr="002B587C" w:rsidRDefault="00237D54" w:rsidP="002B587C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How did you hear of me?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37D54" w:rsidRPr="002B587C" w:rsidRDefault="00237D54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vAlign w:val="center"/>
          </w:tcPr>
          <w:p w:rsidR="00237D54" w:rsidRDefault="00237D54" w:rsidP="009C2523">
            <w:pPr>
              <w:jc w:val="center"/>
            </w:pPr>
          </w:p>
        </w:tc>
      </w:tr>
      <w:tr w:rsidR="00237D54" w:rsidTr="00237D54">
        <w:tc>
          <w:tcPr>
            <w:tcW w:w="4189" w:type="dxa"/>
            <w:shd w:val="clear" w:color="auto" w:fill="FFFFFF" w:themeFill="background1"/>
          </w:tcPr>
          <w:p w:rsidR="00237D54" w:rsidRDefault="00237D54" w:rsidP="00237D54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Would you be interested to receive further specialist advice on any of the following</w:t>
            </w:r>
            <w:r w:rsidR="00995ABC">
              <w:rPr>
                <w:rFonts w:cs="Tahoma"/>
                <w:szCs w:val="18"/>
              </w:rPr>
              <w:t>?</w:t>
            </w:r>
          </w:p>
          <w:p w:rsidR="00237D54" w:rsidRDefault="00237D54" w:rsidP="00237D54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Nutrition for Weight Management</w:t>
            </w:r>
          </w:p>
          <w:p w:rsidR="00237D54" w:rsidRDefault="00237D54" w:rsidP="00237D54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Nutrition for Physical Performance</w:t>
            </w:r>
          </w:p>
          <w:p w:rsidR="00237D54" w:rsidRDefault="00237D54" w:rsidP="00237D54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Running Technique</w:t>
            </w:r>
          </w:p>
          <w:p w:rsidR="00237D54" w:rsidRDefault="00237D54" w:rsidP="00237D54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Adaption of training for specific medical conditions</w:t>
            </w:r>
          </w:p>
          <w:p w:rsidR="00237D54" w:rsidRDefault="00237D54" w:rsidP="00237D54">
            <w:pPr>
              <w:pStyle w:val="ListParagraph"/>
              <w:numPr>
                <w:ilvl w:val="0"/>
                <w:numId w:val="18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Postural assessment</w:t>
            </w:r>
          </w:p>
          <w:p w:rsidR="00237D54" w:rsidRDefault="00237D54" w:rsidP="00B763DD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If so, please specify which.  </w:t>
            </w: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237D54" w:rsidRPr="002B587C" w:rsidRDefault="00237D54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vAlign w:val="center"/>
          </w:tcPr>
          <w:p w:rsidR="00237D54" w:rsidRDefault="00237D54" w:rsidP="009C2523">
            <w:pPr>
              <w:jc w:val="center"/>
            </w:pPr>
          </w:p>
        </w:tc>
      </w:tr>
      <w:tr w:rsidR="00237D54" w:rsidTr="00237D54">
        <w:tc>
          <w:tcPr>
            <w:tcW w:w="4189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37D54" w:rsidRPr="00237D54" w:rsidRDefault="00995ABC" w:rsidP="00237D54">
            <w:pPr>
              <w:rPr>
                <w:rFonts w:asciiTheme="majorHAnsi" w:hAnsiTheme="majorHAnsi" w:cstheme="majorHAnsi"/>
                <w:b/>
                <w:i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Cs w:val="18"/>
              </w:rPr>
              <w:t xml:space="preserve">© </w:t>
            </w:r>
            <w:r w:rsidR="00237D54" w:rsidRPr="00237D54">
              <w:rPr>
                <w:rFonts w:asciiTheme="majorHAnsi" w:hAnsiTheme="majorHAnsi" w:cstheme="majorHAnsi"/>
                <w:b/>
                <w:i/>
                <w:szCs w:val="18"/>
              </w:rPr>
              <w:t>Copyright: Neil Forsyth Personal Training July 2013</w:t>
            </w:r>
          </w:p>
        </w:tc>
        <w:tc>
          <w:tcPr>
            <w:tcW w:w="4622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237D54" w:rsidRPr="002B587C" w:rsidRDefault="00237D54" w:rsidP="000A3D01">
            <w:pPr>
              <w:rPr>
                <w:b/>
                <w:color w:val="1F497D" w:themeColor="text2"/>
              </w:rPr>
            </w:pPr>
          </w:p>
        </w:tc>
        <w:tc>
          <w:tcPr>
            <w:tcW w:w="283" w:type="dxa"/>
            <w:tcBorders>
              <w:bottom w:val="single" w:sz="4" w:space="0" w:color="95B3D7" w:themeColor="accent1" w:themeTint="99"/>
            </w:tcBorders>
            <w:vAlign w:val="center"/>
          </w:tcPr>
          <w:p w:rsidR="00237D54" w:rsidRDefault="00237D54" w:rsidP="009C2523">
            <w:pPr>
              <w:jc w:val="center"/>
            </w:pPr>
          </w:p>
        </w:tc>
      </w:tr>
    </w:tbl>
    <w:p w:rsidR="009C2523" w:rsidRDefault="009C2523" w:rsidP="00007EE5"/>
    <w:p w:rsidR="00B52CF5" w:rsidRDefault="00B52CF5" w:rsidP="00007EE5"/>
    <w:p w:rsidR="00B95CF7" w:rsidRDefault="009C2523" w:rsidP="00007EE5">
      <w:r>
        <w:br w:type="textWrapping" w:clear="all"/>
      </w:r>
    </w:p>
    <w:sectPr w:rsidR="00B95CF7" w:rsidSect="004C57E1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9A" w:rsidRDefault="00746A9A" w:rsidP="00500E33">
      <w:pPr>
        <w:spacing w:after="0" w:line="240" w:lineRule="auto"/>
      </w:pPr>
      <w:r>
        <w:separator/>
      </w:r>
    </w:p>
  </w:endnote>
  <w:endnote w:type="continuationSeparator" w:id="0">
    <w:p w:rsidR="00746A9A" w:rsidRDefault="00746A9A" w:rsidP="0050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9A" w:rsidRDefault="00746A9A" w:rsidP="00500E33">
      <w:pPr>
        <w:spacing w:after="0" w:line="240" w:lineRule="auto"/>
      </w:pPr>
      <w:r>
        <w:separator/>
      </w:r>
    </w:p>
  </w:footnote>
  <w:footnote w:type="continuationSeparator" w:id="0">
    <w:p w:rsidR="00746A9A" w:rsidRDefault="00746A9A" w:rsidP="0050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D139D"/>
    <w:multiLevelType w:val="hybridMultilevel"/>
    <w:tmpl w:val="14148EF0"/>
    <w:lvl w:ilvl="0" w:tplc="1714A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E154D"/>
    <w:multiLevelType w:val="hybridMultilevel"/>
    <w:tmpl w:val="502C3DBC"/>
    <w:lvl w:ilvl="0" w:tplc="E84C3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5B7A"/>
    <w:multiLevelType w:val="hybridMultilevel"/>
    <w:tmpl w:val="22F0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02113"/>
    <w:multiLevelType w:val="hybridMultilevel"/>
    <w:tmpl w:val="266A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44A20"/>
    <w:multiLevelType w:val="hybridMultilevel"/>
    <w:tmpl w:val="A6EAEBEA"/>
    <w:lvl w:ilvl="0" w:tplc="D8AE2B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0A7"/>
    <w:multiLevelType w:val="hybridMultilevel"/>
    <w:tmpl w:val="4E48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B2C1C"/>
    <w:multiLevelType w:val="hybridMultilevel"/>
    <w:tmpl w:val="EDF0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50A9"/>
    <w:multiLevelType w:val="hybridMultilevel"/>
    <w:tmpl w:val="3F5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2"/>
    <w:rsid w:val="00007EE5"/>
    <w:rsid w:val="0008499C"/>
    <w:rsid w:val="000A3D01"/>
    <w:rsid w:val="00105C57"/>
    <w:rsid w:val="001443E6"/>
    <w:rsid w:val="00156D7E"/>
    <w:rsid w:val="001A7E54"/>
    <w:rsid w:val="001F273E"/>
    <w:rsid w:val="00214B30"/>
    <w:rsid w:val="00237D54"/>
    <w:rsid w:val="0024518B"/>
    <w:rsid w:val="00250918"/>
    <w:rsid w:val="00290B2A"/>
    <w:rsid w:val="002B587C"/>
    <w:rsid w:val="002D16C1"/>
    <w:rsid w:val="002E3BC0"/>
    <w:rsid w:val="002F5F01"/>
    <w:rsid w:val="003E6ECE"/>
    <w:rsid w:val="003F6920"/>
    <w:rsid w:val="00403246"/>
    <w:rsid w:val="00462B9B"/>
    <w:rsid w:val="004845AF"/>
    <w:rsid w:val="00492D6F"/>
    <w:rsid w:val="004B13D0"/>
    <w:rsid w:val="004C57E1"/>
    <w:rsid w:val="00500E33"/>
    <w:rsid w:val="00540DEA"/>
    <w:rsid w:val="00585698"/>
    <w:rsid w:val="0058584F"/>
    <w:rsid w:val="006062ED"/>
    <w:rsid w:val="006278E0"/>
    <w:rsid w:val="0071762E"/>
    <w:rsid w:val="00746A9A"/>
    <w:rsid w:val="00765340"/>
    <w:rsid w:val="007A66EF"/>
    <w:rsid w:val="007F192E"/>
    <w:rsid w:val="008127A1"/>
    <w:rsid w:val="008A18C3"/>
    <w:rsid w:val="008A4352"/>
    <w:rsid w:val="00922B4D"/>
    <w:rsid w:val="00926F0E"/>
    <w:rsid w:val="00961D54"/>
    <w:rsid w:val="0098540A"/>
    <w:rsid w:val="00995ABC"/>
    <w:rsid w:val="009A1DEC"/>
    <w:rsid w:val="009C1BB4"/>
    <w:rsid w:val="009C2523"/>
    <w:rsid w:val="009C3839"/>
    <w:rsid w:val="00A14004"/>
    <w:rsid w:val="00A27811"/>
    <w:rsid w:val="00A67907"/>
    <w:rsid w:val="00A75A4D"/>
    <w:rsid w:val="00AB3071"/>
    <w:rsid w:val="00AE0CFF"/>
    <w:rsid w:val="00AE2870"/>
    <w:rsid w:val="00B01DF3"/>
    <w:rsid w:val="00B52CF5"/>
    <w:rsid w:val="00B763DD"/>
    <w:rsid w:val="00B95CF7"/>
    <w:rsid w:val="00BB044E"/>
    <w:rsid w:val="00BF2D76"/>
    <w:rsid w:val="00C21F08"/>
    <w:rsid w:val="00CE66D0"/>
    <w:rsid w:val="00D062F2"/>
    <w:rsid w:val="00D57CB2"/>
    <w:rsid w:val="00D734E3"/>
    <w:rsid w:val="00DC2ADE"/>
    <w:rsid w:val="00EA7F5E"/>
    <w:rsid w:val="00F203F3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3"/>
  </w:style>
  <w:style w:type="paragraph" w:styleId="Heading1">
    <w:name w:val="heading 1"/>
    <w:basedOn w:val="Normal"/>
    <w:next w:val="Normal"/>
    <w:link w:val="Heading1Char"/>
    <w:uiPriority w:val="9"/>
    <w:qFormat/>
    <w:rsid w:val="00500E3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E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E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E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E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E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E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00E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0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3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33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0E3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0E3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E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E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E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E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E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0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0E3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E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0E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00E33"/>
    <w:rPr>
      <w:b/>
      <w:bCs/>
    </w:rPr>
  </w:style>
  <w:style w:type="character" w:styleId="Emphasis">
    <w:name w:val="Emphasis"/>
    <w:basedOn w:val="DefaultParagraphFont"/>
    <w:uiPriority w:val="20"/>
    <w:qFormat/>
    <w:rsid w:val="00500E33"/>
    <w:rPr>
      <w:i/>
      <w:iCs/>
    </w:rPr>
  </w:style>
  <w:style w:type="paragraph" w:styleId="NoSpacing">
    <w:name w:val="No Spacing"/>
    <w:uiPriority w:val="1"/>
    <w:qFormat/>
    <w:rsid w:val="00500E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E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E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E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E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0E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0E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0E3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0E3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0E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E33"/>
    <w:pPr>
      <w:outlineLvl w:val="9"/>
    </w:pPr>
  </w:style>
  <w:style w:type="paragraph" w:styleId="ListParagraph">
    <w:name w:val="List Paragraph"/>
    <w:basedOn w:val="Normal"/>
    <w:uiPriority w:val="34"/>
    <w:qFormat/>
    <w:rsid w:val="0015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3"/>
  </w:style>
  <w:style w:type="paragraph" w:styleId="Heading1">
    <w:name w:val="heading 1"/>
    <w:basedOn w:val="Normal"/>
    <w:next w:val="Normal"/>
    <w:link w:val="Heading1Char"/>
    <w:uiPriority w:val="9"/>
    <w:qFormat/>
    <w:rsid w:val="00500E3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E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E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E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E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E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E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00E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0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3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33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0E3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0E3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E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E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E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E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E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0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0E3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E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0E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00E33"/>
    <w:rPr>
      <w:b/>
      <w:bCs/>
    </w:rPr>
  </w:style>
  <w:style w:type="character" w:styleId="Emphasis">
    <w:name w:val="Emphasis"/>
    <w:basedOn w:val="DefaultParagraphFont"/>
    <w:uiPriority w:val="20"/>
    <w:qFormat/>
    <w:rsid w:val="00500E33"/>
    <w:rPr>
      <w:i/>
      <w:iCs/>
    </w:rPr>
  </w:style>
  <w:style w:type="paragraph" w:styleId="NoSpacing">
    <w:name w:val="No Spacing"/>
    <w:uiPriority w:val="1"/>
    <w:qFormat/>
    <w:rsid w:val="00500E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E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E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E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E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0E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0E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0E3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0E3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0E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E33"/>
    <w:pPr>
      <w:outlineLvl w:val="9"/>
    </w:pPr>
  </w:style>
  <w:style w:type="paragraph" w:styleId="ListParagraph">
    <w:name w:val="List Paragraph"/>
    <w:basedOn w:val="Normal"/>
    <w:uiPriority w:val="34"/>
    <w:qFormat/>
    <w:rsid w:val="0015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Employee%20benefits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benefits survey</Template>
  <TotalTime>186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Neil Forsyth</dc:creator>
  <cp:keywords/>
  <cp:lastModifiedBy>Nick</cp:lastModifiedBy>
  <cp:revision>6</cp:revision>
  <cp:lastPrinted>2002-02-11T22:23:00Z</cp:lastPrinted>
  <dcterms:created xsi:type="dcterms:W3CDTF">2013-07-05T09:19:00Z</dcterms:created>
  <dcterms:modified xsi:type="dcterms:W3CDTF">2013-09-28T16:31:00Z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